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65FD" w14:textId="07EA94DB" w:rsidR="00D5688C" w:rsidRPr="0053514D" w:rsidRDefault="00D5688C" w:rsidP="00261A39">
      <w:pPr>
        <w:pStyle w:val="Name"/>
        <w:spacing w:after="120" w:line="276" w:lineRule="auto"/>
        <w:rPr>
          <w:rFonts w:ascii="Baskerville" w:hAnsi="Baskerville" w:cs="Didot"/>
          <w:szCs w:val="36"/>
        </w:rPr>
      </w:pPr>
      <w:r w:rsidRPr="0053514D">
        <w:rPr>
          <w:rFonts w:ascii="Baskerville" w:hAnsi="Baskerville" w:cs="Didot"/>
          <w:szCs w:val="36"/>
        </w:rPr>
        <w:t>Bryan L.</w:t>
      </w:r>
      <w:r w:rsidR="00E95D8E" w:rsidRPr="0053514D">
        <w:rPr>
          <w:rFonts w:ascii="Baskerville" w:hAnsi="Baskerville" w:cs="Didot"/>
          <w:szCs w:val="36"/>
        </w:rPr>
        <w:t xml:space="preserve"> </w:t>
      </w:r>
      <w:r w:rsidRPr="0053514D">
        <w:rPr>
          <w:rFonts w:ascii="Baskerville" w:hAnsi="Baskerville" w:cs="Didot"/>
          <w:szCs w:val="36"/>
        </w:rPr>
        <w:t>Calhoun</w:t>
      </w:r>
    </w:p>
    <w:p w14:paraId="66F5A219" w14:textId="4BB57AFE" w:rsidR="00E95D8E" w:rsidRPr="0053514D" w:rsidRDefault="00E95D8E" w:rsidP="00261A39">
      <w:pPr>
        <w:pStyle w:val="ContactInfo"/>
        <w:spacing w:line="276" w:lineRule="auto"/>
        <w:rPr>
          <w:rFonts w:ascii="Baskerville" w:hAnsi="Baskerville" w:cs="Didot"/>
          <w:b/>
          <w:bCs/>
          <w:sz w:val="28"/>
          <w:szCs w:val="28"/>
        </w:rPr>
      </w:pPr>
      <w:r w:rsidRPr="0053514D">
        <w:rPr>
          <w:rFonts w:ascii="Baskerville" w:hAnsi="Baskerville" w:cs="Didot"/>
          <w:b/>
          <w:bCs/>
          <w:sz w:val="28"/>
          <w:szCs w:val="28"/>
        </w:rPr>
        <w:t xml:space="preserve">Student, </w:t>
      </w:r>
      <w:r w:rsidR="001860C0" w:rsidRPr="0053514D">
        <w:rPr>
          <w:rFonts w:ascii="Baskerville" w:hAnsi="Baskerville" w:cs="Didot"/>
          <w:b/>
          <w:bCs/>
          <w:sz w:val="28"/>
          <w:szCs w:val="28"/>
        </w:rPr>
        <w:t>University of Miami</w:t>
      </w:r>
      <w:r w:rsidR="0053514D">
        <w:rPr>
          <w:rFonts w:ascii="Baskerville" w:hAnsi="Baskerville" w:cs="Didot"/>
          <w:b/>
          <w:bCs/>
          <w:sz w:val="28"/>
          <w:szCs w:val="28"/>
        </w:rPr>
        <w:t xml:space="preserve"> ‘20</w:t>
      </w:r>
    </w:p>
    <w:p w14:paraId="765885C7" w14:textId="60F473AE" w:rsidR="00E95D8E" w:rsidRDefault="003310A2" w:rsidP="00261A39">
      <w:pPr>
        <w:pStyle w:val="ContactInfo"/>
        <w:spacing w:line="276" w:lineRule="auto"/>
        <w:rPr>
          <w:rFonts w:ascii="Baskerville" w:hAnsi="Baskerville" w:cs="Didot"/>
          <w:sz w:val="24"/>
          <w:szCs w:val="24"/>
          <w:lang w:val="it-IT"/>
        </w:rPr>
      </w:pPr>
      <w:r w:rsidRPr="0053514D">
        <w:rPr>
          <w:rFonts w:ascii="Baskerville" w:hAnsi="Baskerville" w:cs="Didot"/>
          <w:sz w:val="24"/>
          <w:szCs w:val="24"/>
          <w:lang w:val="it-IT"/>
        </w:rPr>
        <w:t>703</w:t>
      </w:r>
      <w:r w:rsidR="001860C0" w:rsidRPr="0053514D">
        <w:rPr>
          <w:rFonts w:ascii="Baskerville" w:hAnsi="Baskerville" w:cs="Didot"/>
          <w:sz w:val="24"/>
          <w:szCs w:val="24"/>
          <w:lang w:val="it-IT"/>
        </w:rPr>
        <w:t xml:space="preserve">-298-1110 </w:t>
      </w:r>
      <w:r w:rsidR="009A4C90" w:rsidRPr="0053514D">
        <w:rPr>
          <w:rFonts w:ascii="Baskerville" w:hAnsi="Baskerville" w:cs="Didot"/>
          <w:sz w:val="24"/>
          <w:szCs w:val="24"/>
          <w:lang w:val="it-IT"/>
        </w:rPr>
        <w:t>(mobile)</w:t>
      </w:r>
      <w:r w:rsidR="001860C0" w:rsidRPr="0053514D">
        <w:rPr>
          <w:rFonts w:ascii="Baskerville" w:hAnsi="Baskerville" w:cs="Didot"/>
          <w:sz w:val="24"/>
          <w:szCs w:val="24"/>
          <w:lang w:val="it-IT"/>
        </w:rPr>
        <w:t xml:space="preserve">| </w:t>
      </w:r>
      <w:hyperlink r:id="rId7" w:history="1">
        <w:r w:rsidR="00F661D2" w:rsidRPr="0053514D">
          <w:rPr>
            <w:rStyle w:val="Hyperlink"/>
            <w:rFonts w:ascii="Baskerville" w:hAnsi="Baskerville" w:cs="Didot"/>
            <w:sz w:val="24"/>
            <w:szCs w:val="24"/>
            <w:lang w:val="it-IT"/>
          </w:rPr>
          <w:t>blc105@miami.edu</w:t>
        </w:r>
      </w:hyperlink>
      <w:r w:rsidR="00F661D2" w:rsidRPr="0053514D">
        <w:rPr>
          <w:rFonts w:ascii="Baskerville" w:hAnsi="Baskerville" w:cs="Didot"/>
          <w:sz w:val="24"/>
          <w:szCs w:val="24"/>
          <w:lang w:val="it-IT"/>
        </w:rPr>
        <w:t xml:space="preserve"> | Personal: </w:t>
      </w:r>
      <w:hyperlink r:id="rId8" w:history="1">
        <w:r w:rsidR="00F661D2" w:rsidRPr="0053514D">
          <w:rPr>
            <w:rStyle w:val="Hyperlink"/>
            <w:rFonts w:ascii="Baskerville" w:hAnsi="Baskerville" w:cs="Didot"/>
            <w:sz w:val="24"/>
            <w:szCs w:val="24"/>
            <w:lang w:val="it-IT"/>
          </w:rPr>
          <w:t>bryancalhoun20@gmail.com</w:t>
        </w:r>
      </w:hyperlink>
      <w:r w:rsidR="00F661D2" w:rsidRPr="0053514D">
        <w:rPr>
          <w:rFonts w:ascii="Baskerville" w:hAnsi="Baskerville" w:cs="Didot"/>
          <w:sz w:val="24"/>
          <w:szCs w:val="24"/>
          <w:lang w:val="it-IT"/>
        </w:rPr>
        <w:t xml:space="preserve"> </w:t>
      </w:r>
    </w:p>
    <w:p w14:paraId="1D06BEB1" w14:textId="77777777" w:rsidR="00E564C1" w:rsidRPr="0053514D" w:rsidRDefault="00E564C1" w:rsidP="00261A39">
      <w:pPr>
        <w:pStyle w:val="ContactInfo"/>
        <w:spacing w:line="276" w:lineRule="auto"/>
        <w:rPr>
          <w:rFonts w:ascii="Baskerville" w:hAnsi="Baskerville" w:cs="Didot"/>
          <w:sz w:val="24"/>
          <w:szCs w:val="24"/>
          <w:lang w:val="it-IT"/>
        </w:rPr>
      </w:pPr>
    </w:p>
    <w:p w14:paraId="755B8599" w14:textId="4DBED7CA" w:rsidR="008E6E1B" w:rsidRPr="00E564C1" w:rsidRDefault="00E95D8E" w:rsidP="00261A39">
      <w:pPr>
        <w:pStyle w:val="ContactInfo"/>
        <w:spacing w:after="12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Ambitious, </w:t>
      </w:r>
      <w:r w:rsidR="00F22ECA" w:rsidRPr="00E564C1">
        <w:rPr>
          <w:rFonts w:ascii="Baskerville" w:hAnsi="Baskerville" w:cs="Didot"/>
          <w:sz w:val="21"/>
          <w:szCs w:val="21"/>
        </w:rPr>
        <w:t>hard</w:t>
      </w:r>
      <w:r w:rsidRPr="00E564C1">
        <w:rPr>
          <w:rFonts w:ascii="Baskerville" w:hAnsi="Baskerville" w:cs="Didot"/>
          <w:sz w:val="21"/>
          <w:szCs w:val="21"/>
        </w:rPr>
        <w:t xml:space="preserve">working, bi-lingual student leader </w:t>
      </w:r>
      <w:r w:rsidR="008B57F3">
        <w:rPr>
          <w:rFonts w:ascii="Baskerville" w:hAnsi="Baskerville" w:cs="Didot"/>
          <w:sz w:val="21"/>
          <w:szCs w:val="21"/>
        </w:rPr>
        <w:t>with acute interest</w:t>
      </w:r>
      <w:r w:rsidR="008E6E1B" w:rsidRPr="00E564C1">
        <w:rPr>
          <w:rFonts w:ascii="Baskerville" w:hAnsi="Baskerville" w:cs="Didot"/>
          <w:sz w:val="21"/>
          <w:szCs w:val="21"/>
        </w:rPr>
        <w:t xml:space="preserve"> in a ca</w:t>
      </w:r>
      <w:r w:rsidR="00057579" w:rsidRPr="00E564C1">
        <w:rPr>
          <w:rFonts w:ascii="Baskerville" w:hAnsi="Baskerville" w:cs="Didot"/>
          <w:sz w:val="21"/>
          <w:szCs w:val="21"/>
        </w:rPr>
        <w:t>reer in international relations/intelligence/security/human rights</w:t>
      </w:r>
    </w:p>
    <w:p w14:paraId="0BB4BD7F" w14:textId="77777777" w:rsidR="00A90F07" w:rsidRPr="00E564C1" w:rsidRDefault="00573C5B" w:rsidP="00261A39">
      <w:pPr>
        <w:pStyle w:val="Heading1"/>
        <w:spacing w:before="0" w:after="0" w:line="276" w:lineRule="auto"/>
        <w:rPr>
          <w:rFonts w:ascii="Baskerville" w:hAnsi="Baskerville" w:cs="Didot"/>
          <w:sz w:val="21"/>
          <w:szCs w:val="21"/>
        </w:rPr>
      </w:pPr>
      <w:sdt>
        <w:sdtPr>
          <w:rPr>
            <w:rFonts w:ascii="Baskerville" w:hAnsi="Baskerville" w:cs="Didot"/>
            <w:sz w:val="21"/>
            <w:szCs w:val="21"/>
          </w:rPr>
          <w:id w:val="-819804518"/>
          <w:placeholder>
            <w:docPart w:val="847FAAC32AB9E241914EDDDD9C47970B"/>
          </w:placeholder>
          <w:temporary/>
          <w:showingPlcHdr/>
          <w15:appearance w15:val="hidden"/>
        </w:sdtPr>
        <w:sdtEndPr/>
        <w:sdtContent>
          <w:r w:rsidR="00CE209F" w:rsidRPr="00E564C1">
            <w:rPr>
              <w:rFonts w:ascii="Baskerville" w:hAnsi="Baskerville" w:cs="Didot"/>
              <w:sz w:val="21"/>
              <w:szCs w:val="21"/>
              <w:u w:val="single"/>
            </w:rPr>
            <w:t>Skills Summary</w:t>
          </w:r>
        </w:sdtContent>
      </w:sdt>
    </w:p>
    <w:p w14:paraId="740855A6" w14:textId="77777777" w:rsidR="00E95D8E" w:rsidRPr="00E564C1" w:rsidRDefault="00E95D8E" w:rsidP="00261A39">
      <w:pPr>
        <w:spacing w:after="180" w:line="276" w:lineRule="auto"/>
        <w:rPr>
          <w:rFonts w:ascii="Baskerville" w:hAnsi="Baskerville" w:cs="Didot"/>
          <w:sz w:val="21"/>
          <w:szCs w:val="21"/>
        </w:rPr>
        <w:sectPr w:rsidR="00E95D8E" w:rsidRPr="00E564C1" w:rsidSect="00DE3610">
          <w:headerReference w:type="default" r:id="rId9"/>
          <w:footerReference w:type="default" r:id="rId10"/>
          <w:headerReference w:type="first" r:id="rId11"/>
          <w:pgSz w:w="12240" w:h="15840"/>
          <w:pgMar w:top="864" w:right="1123" w:bottom="1008" w:left="1123" w:header="432" w:footer="720" w:gutter="0"/>
          <w:cols w:space="720"/>
          <w:titlePg/>
          <w:docGrid w:linePitch="360"/>
        </w:sectPr>
      </w:pPr>
    </w:p>
    <w:p w14:paraId="44D54657" w14:textId="0CBB1DD0" w:rsidR="00E95D8E" w:rsidRPr="00E564C1" w:rsidRDefault="00E95D8E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lastRenderedPageBreak/>
        <w:t>English, conversational Spanish</w:t>
      </w:r>
    </w:p>
    <w:p w14:paraId="05A6F099" w14:textId="4DB820AD" w:rsidR="00E95D8E" w:rsidRPr="00E564C1" w:rsidRDefault="002D20E2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 xml:space="preserve">In-depth research </w:t>
      </w:r>
    </w:p>
    <w:p w14:paraId="119DD0A2" w14:textId="7CB2F25D" w:rsidR="00E95D8E" w:rsidRDefault="00653DDD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Communication and Collaboration</w:t>
      </w:r>
    </w:p>
    <w:p w14:paraId="4B7D3429" w14:textId="1D46E642" w:rsidR="009E2E26" w:rsidRPr="00E564C1" w:rsidRDefault="009E2E26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Problem-Solving</w:t>
      </w:r>
    </w:p>
    <w:p w14:paraId="01EF9462" w14:textId="7808CE98" w:rsidR="00472163" w:rsidRPr="00E564C1" w:rsidRDefault="00472163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lastRenderedPageBreak/>
        <w:t>Leader</w:t>
      </w:r>
      <w:r w:rsidR="00653DDD">
        <w:rPr>
          <w:rFonts w:ascii="Baskerville" w:hAnsi="Baskerville" w:cs="Didot"/>
          <w:sz w:val="21"/>
          <w:szCs w:val="21"/>
        </w:rPr>
        <w:t>ship</w:t>
      </w:r>
    </w:p>
    <w:p w14:paraId="71CEFE04" w14:textId="418DAD10" w:rsidR="00653DDD" w:rsidRDefault="00653DDD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 xml:space="preserve">Adaptable to differing environments </w:t>
      </w:r>
    </w:p>
    <w:p w14:paraId="2FBD7B9F" w14:textId="000C5624" w:rsidR="00472163" w:rsidRDefault="00653DDD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 xml:space="preserve">Sufficient Analyzation </w:t>
      </w:r>
    </w:p>
    <w:p w14:paraId="43FC31E4" w14:textId="37582D28" w:rsidR="009E2E26" w:rsidRDefault="009E2E26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Work ethic</w:t>
      </w:r>
    </w:p>
    <w:p w14:paraId="3D12CF58" w14:textId="77777777" w:rsidR="009E2E26" w:rsidRPr="00E564C1" w:rsidRDefault="009E2E26" w:rsidP="00261A39">
      <w:pPr>
        <w:spacing w:after="0" w:line="276" w:lineRule="auto"/>
        <w:rPr>
          <w:rFonts w:ascii="Baskerville" w:hAnsi="Baskerville" w:cs="Didot"/>
          <w:sz w:val="21"/>
          <w:szCs w:val="21"/>
        </w:rPr>
        <w:sectPr w:rsidR="009E2E26" w:rsidRPr="00E564C1" w:rsidSect="00E95D8E">
          <w:type w:val="continuous"/>
          <w:pgSz w:w="12240" w:h="15840"/>
          <w:pgMar w:top="1152" w:right="1123" w:bottom="1195" w:left="1123" w:header="432" w:footer="720" w:gutter="0"/>
          <w:cols w:num="2" w:space="720"/>
          <w:titlePg/>
          <w:docGrid w:linePitch="360"/>
        </w:sectPr>
      </w:pPr>
    </w:p>
    <w:p w14:paraId="78595EE3" w14:textId="77777777" w:rsidR="008E6E1B" w:rsidRPr="00E564C1" w:rsidRDefault="008E6E1B" w:rsidP="00261A39">
      <w:pPr>
        <w:spacing w:line="276" w:lineRule="auto"/>
        <w:rPr>
          <w:rFonts w:ascii="Baskerville" w:hAnsi="Baskerville" w:cs="Didot"/>
          <w:b/>
          <w:sz w:val="21"/>
          <w:szCs w:val="21"/>
          <w:u w:val="single"/>
        </w:rPr>
      </w:pPr>
    </w:p>
    <w:p w14:paraId="1501434A" w14:textId="77777777" w:rsidR="008E6E1B" w:rsidRPr="00E564C1" w:rsidRDefault="008E6E1B" w:rsidP="00261A39">
      <w:pPr>
        <w:spacing w:line="276" w:lineRule="auto"/>
        <w:rPr>
          <w:rFonts w:ascii="Baskerville" w:hAnsi="Baskerville" w:cs="Didot"/>
          <w:b/>
          <w:sz w:val="21"/>
          <w:szCs w:val="21"/>
          <w:u w:val="single"/>
        </w:rPr>
      </w:pPr>
      <w:r w:rsidRPr="00E564C1">
        <w:rPr>
          <w:rFonts w:ascii="Baskerville" w:hAnsi="Baskerville" w:cs="Didot"/>
          <w:b/>
          <w:sz w:val="21"/>
          <w:szCs w:val="21"/>
          <w:u w:val="single"/>
        </w:rPr>
        <w:t>Education</w:t>
      </w:r>
    </w:p>
    <w:p w14:paraId="5D535B8A" w14:textId="371A433B" w:rsidR="008E6E1B" w:rsidRPr="00E564C1" w:rsidRDefault="008E6E1B" w:rsidP="00261A39">
      <w:pPr>
        <w:spacing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 xml:space="preserve">University of Miami Class of 2020, </w:t>
      </w:r>
      <w:r w:rsidRPr="00E564C1">
        <w:rPr>
          <w:rFonts w:ascii="Baskerville" w:hAnsi="Baskerville" w:cs="Didot"/>
          <w:bCs/>
          <w:sz w:val="21"/>
          <w:szCs w:val="21"/>
        </w:rPr>
        <w:t>Coral Gables, FL</w:t>
      </w:r>
    </w:p>
    <w:p w14:paraId="078ABE3C" w14:textId="77777777" w:rsidR="0092021A" w:rsidRDefault="008E6E1B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International Relation</w:t>
      </w:r>
      <w:r w:rsidR="00306576" w:rsidRPr="00E564C1">
        <w:rPr>
          <w:rFonts w:ascii="Baskerville" w:hAnsi="Baskerville" w:cs="Didot"/>
          <w:sz w:val="21"/>
          <w:szCs w:val="21"/>
        </w:rPr>
        <w:t>s Major; M</w:t>
      </w:r>
      <w:r w:rsidR="00BC7767" w:rsidRPr="00E564C1">
        <w:rPr>
          <w:rFonts w:ascii="Baskerville" w:hAnsi="Baskerville" w:cs="Didot"/>
          <w:sz w:val="21"/>
          <w:szCs w:val="21"/>
        </w:rPr>
        <w:t>inors in Sociology,</w:t>
      </w:r>
      <w:r w:rsidRPr="00E564C1">
        <w:rPr>
          <w:rFonts w:ascii="Baskerville" w:hAnsi="Baskerville" w:cs="Didot"/>
          <w:sz w:val="21"/>
          <w:szCs w:val="21"/>
        </w:rPr>
        <w:t xml:space="preserve"> Spanish</w:t>
      </w:r>
      <w:r w:rsidR="00BC7767" w:rsidRPr="00E564C1">
        <w:rPr>
          <w:rFonts w:ascii="Baskerville" w:hAnsi="Baskerville" w:cs="Didot"/>
          <w:sz w:val="21"/>
          <w:szCs w:val="21"/>
        </w:rPr>
        <w:t xml:space="preserve">, and Political Science </w:t>
      </w:r>
    </w:p>
    <w:p w14:paraId="6FAEC4E3" w14:textId="6FDA6C26" w:rsidR="00057579" w:rsidRDefault="00BB039C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Cumulative GPA: 3.65</w:t>
      </w:r>
    </w:p>
    <w:p w14:paraId="3D07F464" w14:textId="506840C1" w:rsidR="0092021A" w:rsidRPr="00E564C1" w:rsidRDefault="0092021A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 xml:space="preserve">Fall 2019 Inductee in Sigma Iota Rho Honors Society </w:t>
      </w:r>
    </w:p>
    <w:p w14:paraId="3316CF1E" w14:textId="77777777" w:rsidR="00496A25" w:rsidRPr="00E564C1" w:rsidRDefault="00496A25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</w:p>
    <w:p w14:paraId="0D149256" w14:textId="215833A6" w:rsidR="00496A25" w:rsidRPr="00E564C1" w:rsidRDefault="00496A25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>Academic Awards</w:t>
      </w:r>
    </w:p>
    <w:p w14:paraId="693E97F3" w14:textId="4A842F4B" w:rsidR="00496A25" w:rsidRPr="00E564C1" w:rsidRDefault="00496A25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Dean’s List</w:t>
      </w:r>
      <w:r w:rsidR="00B832EB" w:rsidRPr="00E564C1">
        <w:rPr>
          <w:rFonts w:ascii="Baskerville" w:hAnsi="Baskerville" w:cs="Didot"/>
          <w:sz w:val="21"/>
          <w:szCs w:val="21"/>
        </w:rPr>
        <w:t xml:space="preserve"> Academic Scholar</w:t>
      </w:r>
      <w:r w:rsidR="00E62B22">
        <w:rPr>
          <w:rFonts w:ascii="Baskerville" w:hAnsi="Baskerville" w:cs="Didot"/>
          <w:sz w:val="21"/>
          <w:szCs w:val="21"/>
        </w:rPr>
        <w:t xml:space="preserve"> x5</w:t>
      </w:r>
      <w:bookmarkStart w:id="0" w:name="_GoBack"/>
      <w:bookmarkEnd w:id="0"/>
    </w:p>
    <w:p w14:paraId="49D2F0AD" w14:textId="77777777" w:rsidR="00057579" w:rsidRPr="00E564C1" w:rsidRDefault="00057579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</w:p>
    <w:p w14:paraId="7AA098EB" w14:textId="77777777" w:rsidR="00057579" w:rsidRPr="00E564C1" w:rsidRDefault="00057579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>University of Westminster, Spring 2019</w:t>
      </w:r>
    </w:p>
    <w:p w14:paraId="7E1764EE" w14:textId="77777777" w:rsidR="00057579" w:rsidRPr="00E564C1" w:rsidRDefault="00057579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 xml:space="preserve">London, England </w:t>
      </w:r>
    </w:p>
    <w:p w14:paraId="6287FE83" w14:textId="65276BDE" w:rsidR="00057579" w:rsidRPr="00E564C1" w:rsidRDefault="002C11AB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E</w:t>
      </w:r>
      <w:r w:rsidR="00057579" w:rsidRPr="00E564C1">
        <w:rPr>
          <w:rFonts w:ascii="Baskerville" w:hAnsi="Baskerville" w:cs="Didot"/>
          <w:sz w:val="21"/>
          <w:szCs w:val="21"/>
        </w:rPr>
        <w:t>xchange student at the Universi</w:t>
      </w:r>
      <w:r>
        <w:rPr>
          <w:rFonts w:ascii="Baskerville" w:hAnsi="Baskerville" w:cs="Didot"/>
          <w:sz w:val="21"/>
          <w:szCs w:val="21"/>
        </w:rPr>
        <w:t>ty of Westminster taking courses</w:t>
      </w:r>
      <w:r w:rsidR="00057579" w:rsidRPr="00E564C1">
        <w:rPr>
          <w:rFonts w:ascii="Baskerville" w:hAnsi="Baskerville" w:cs="Didot"/>
          <w:sz w:val="21"/>
          <w:szCs w:val="21"/>
        </w:rPr>
        <w:t xml:space="preserve"> in International Relations and Political Science. </w:t>
      </w:r>
    </w:p>
    <w:p w14:paraId="3C67F14B" w14:textId="3C1C91E6" w:rsidR="00057579" w:rsidRPr="00E564C1" w:rsidRDefault="00057579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Semester GPA: 4.0</w:t>
      </w:r>
    </w:p>
    <w:p w14:paraId="2F160AAF" w14:textId="77777777" w:rsidR="00261A39" w:rsidRPr="00E564C1" w:rsidRDefault="00261A39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</w:p>
    <w:p w14:paraId="2BCD0ED0" w14:textId="74BE1268" w:rsidR="00331DC8" w:rsidRPr="00E564C1" w:rsidRDefault="00331DC8" w:rsidP="00261A39">
      <w:pPr>
        <w:spacing w:after="0" w:line="276" w:lineRule="auto"/>
        <w:rPr>
          <w:rFonts w:ascii="Baskerville" w:hAnsi="Baskerville" w:cs="Didot"/>
          <w:b/>
          <w:bCs/>
          <w:sz w:val="21"/>
          <w:szCs w:val="21"/>
        </w:rPr>
      </w:pPr>
      <w:r w:rsidRPr="00E564C1">
        <w:rPr>
          <w:rFonts w:ascii="Baskerville" w:hAnsi="Baskerville" w:cs="Didot"/>
          <w:b/>
          <w:bCs/>
          <w:sz w:val="21"/>
          <w:szCs w:val="21"/>
        </w:rPr>
        <w:t>New York University, Summer 2017</w:t>
      </w:r>
    </w:p>
    <w:p w14:paraId="3AD51F9C" w14:textId="34620BE0" w:rsidR="00331DC8" w:rsidRPr="00E564C1" w:rsidRDefault="002C11AB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Courses in</w:t>
      </w:r>
      <w:r w:rsidR="00331DC8" w:rsidRPr="00E564C1">
        <w:rPr>
          <w:rFonts w:ascii="Baskerville" w:hAnsi="Baskerville" w:cs="Didot"/>
          <w:sz w:val="21"/>
          <w:szCs w:val="21"/>
        </w:rPr>
        <w:t xml:space="preserve"> international relations</w:t>
      </w:r>
      <w:r w:rsidR="005536C6" w:rsidRPr="00E564C1">
        <w:rPr>
          <w:rFonts w:ascii="Baskerville" w:hAnsi="Baskerville" w:cs="Didot"/>
          <w:sz w:val="21"/>
          <w:szCs w:val="21"/>
        </w:rPr>
        <w:t xml:space="preserve"> and political science</w:t>
      </w:r>
      <w:r w:rsidR="00331DC8" w:rsidRPr="00E564C1">
        <w:rPr>
          <w:rFonts w:ascii="Baskerville" w:hAnsi="Baskerville" w:cs="Didot"/>
          <w:sz w:val="21"/>
          <w:szCs w:val="21"/>
        </w:rPr>
        <w:t>. Credit hours (8.0) transferred to University of Miami</w:t>
      </w:r>
      <w:r w:rsidR="0055405B" w:rsidRPr="00E564C1">
        <w:rPr>
          <w:rFonts w:ascii="Baskerville" w:hAnsi="Baskerville" w:cs="Didot"/>
          <w:sz w:val="21"/>
          <w:szCs w:val="21"/>
        </w:rPr>
        <w:t>.</w:t>
      </w:r>
    </w:p>
    <w:p w14:paraId="25B78461" w14:textId="77777777" w:rsidR="00A40AC2" w:rsidRPr="00E564C1" w:rsidRDefault="00A40AC2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</w:p>
    <w:p w14:paraId="68D93864" w14:textId="32117C91" w:rsidR="002A1691" w:rsidRPr="00E564C1" w:rsidRDefault="002A1691" w:rsidP="00261A39">
      <w:pPr>
        <w:spacing w:after="0" w:line="276" w:lineRule="auto"/>
        <w:rPr>
          <w:rFonts w:ascii="Baskerville" w:eastAsia="Times New Roman" w:hAnsi="Baskerville" w:cs="Didot"/>
          <w:b/>
          <w:bCs/>
          <w:sz w:val="21"/>
          <w:szCs w:val="21"/>
          <w:shd w:val="clear" w:color="auto" w:fill="FFFFFF"/>
          <w:lang w:eastAsia="zh-CN"/>
        </w:rPr>
      </w:pPr>
      <w:r w:rsidRPr="00E564C1">
        <w:rPr>
          <w:rFonts w:ascii="Baskerville" w:eastAsia="Times New Roman" w:hAnsi="Baskerville" w:cs="Didot"/>
          <w:b/>
          <w:bCs/>
          <w:sz w:val="21"/>
          <w:szCs w:val="21"/>
          <w:shd w:val="clear" w:color="auto" w:fill="FFFFFF"/>
          <w:lang w:eastAsia="zh-CN"/>
        </w:rPr>
        <w:t>Flint Hill School</w:t>
      </w:r>
      <w:r w:rsidR="0055405B" w:rsidRPr="00E564C1">
        <w:rPr>
          <w:rFonts w:ascii="Baskerville" w:eastAsia="Times New Roman" w:hAnsi="Baskerville" w:cs="Didot"/>
          <w:b/>
          <w:bCs/>
          <w:sz w:val="21"/>
          <w:szCs w:val="21"/>
          <w:shd w:val="clear" w:color="auto" w:fill="FFFFFF"/>
          <w:lang w:eastAsia="zh-CN"/>
        </w:rPr>
        <w:t xml:space="preserve">, </w:t>
      </w:r>
      <w:r w:rsidR="00117DD4" w:rsidRPr="00E564C1">
        <w:rPr>
          <w:rFonts w:ascii="Baskerville" w:eastAsia="Times New Roman" w:hAnsi="Baskerville" w:cs="Didot"/>
          <w:b/>
          <w:bCs/>
          <w:sz w:val="21"/>
          <w:szCs w:val="21"/>
          <w:shd w:val="clear" w:color="auto" w:fill="FFFFFF"/>
          <w:lang w:eastAsia="zh-CN"/>
        </w:rPr>
        <w:t>Class of 2016</w:t>
      </w:r>
      <w:r w:rsidRPr="00E564C1">
        <w:rPr>
          <w:rFonts w:ascii="Baskerville" w:eastAsia="Times New Roman" w:hAnsi="Baskerville" w:cs="Didot"/>
          <w:b/>
          <w:bCs/>
          <w:sz w:val="21"/>
          <w:szCs w:val="21"/>
          <w:shd w:val="clear" w:color="auto" w:fill="FFFFFF"/>
          <w:lang w:eastAsia="zh-CN"/>
        </w:rPr>
        <w:t xml:space="preserve">, </w:t>
      </w:r>
      <w:r w:rsidRPr="00E564C1">
        <w:rPr>
          <w:rFonts w:ascii="Baskerville" w:eastAsia="Times New Roman" w:hAnsi="Baskerville" w:cs="Didot"/>
          <w:sz w:val="21"/>
          <w:szCs w:val="21"/>
          <w:shd w:val="clear" w:color="auto" w:fill="FFFFFF"/>
          <w:lang w:eastAsia="zh-CN"/>
        </w:rPr>
        <w:t>Oakton, VA</w:t>
      </w:r>
    </w:p>
    <w:p w14:paraId="11BB550E" w14:textId="705546AB" w:rsidR="00F661D2" w:rsidRPr="00E564C1" w:rsidRDefault="00331DC8" w:rsidP="00261A39">
      <w:pPr>
        <w:spacing w:after="0" w:line="276" w:lineRule="auto"/>
        <w:rPr>
          <w:rFonts w:ascii="Baskerville" w:eastAsia="Times New Roman" w:hAnsi="Baskerville" w:cs="Didot"/>
          <w:sz w:val="21"/>
          <w:szCs w:val="21"/>
          <w:lang w:eastAsia="zh-CN"/>
        </w:rPr>
      </w:pPr>
      <w:r w:rsidRPr="00E564C1">
        <w:rPr>
          <w:rFonts w:ascii="Baskerville" w:eastAsia="Times New Roman" w:hAnsi="Baskerville" w:cs="Didot"/>
          <w:sz w:val="21"/>
          <w:szCs w:val="21"/>
          <w:shd w:val="clear" w:color="auto" w:fill="FFFFFF"/>
          <w:lang w:eastAsia="zh-CN"/>
        </w:rPr>
        <w:t>Flint Hill School is a co-educational, college preparatory, independent day school for students in Grades JK-12 in metropolitan Washington, DC.</w:t>
      </w:r>
    </w:p>
    <w:p w14:paraId="5C271881" w14:textId="532EA793" w:rsidR="00331DC8" w:rsidRPr="00E564C1" w:rsidRDefault="004A7169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Cumulative </w:t>
      </w:r>
      <w:r w:rsidR="00331DC8" w:rsidRPr="00E564C1">
        <w:rPr>
          <w:rFonts w:ascii="Baskerville" w:hAnsi="Baskerville" w:cs="Didot"/>
          <w:sz w:val="21"/>
          <w:szCs w:val="21"/>
        </w:rPr>
        <w:t>GPA: 3.4</w:t>
      </w:r>
    </w:p>
    <w:p w14:paraId="2B6539CF" w14:textId="77777777" w:rsidR="00331DC8" w:rsidRPr="00E564C1" w:rsidRDefault="00331DC8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</w:p>
    <w:p w14:paraId="261AEC1E" w14:textId="71E0F32B" w:rsidR="003F15CA" w:rsidRPr="00E564C1" w:rsidRDefault="00331DC8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bCs/>
          <w:sz w:val="21"/>
          <w:szCs w:val="21"/>
          <w:u w:val="single"/>
        </w:rPr>
        <w:t xml:space="preserve">Job </w:t>
      </w:r>
      <w:r w:rsidR="009A5FFC" w:rsidRPr="00E564C1">
        <w:rPr>
          <w:rFonts w:ascii="Baskerville" w:hAnsi="Baskerville" w:cs="Didot"/>
          <w:b/>
          <w:bCs/>
          <w:sz w:val="21"/>
          <w:szCs w:val="21"/>
          <w:u w:val="single"/>
        </w:rPr>
        <w:t xml:space="preserve">and Leadership </w:t>
      </w:r>
      <w:r w:rsidRPr="00E564C1">
        <w:rPr>
          <w:rFonts w:ascii="Baskerville" w:hAnsi="Baskerville" w:cs="Didot"/>
          <w:b/>
          <w:bCs/>
          <w:sz w:val="21"/>
          <w:szCs w:val="21"/>
          <w:u w:val="single"/>
        </w:rPr>
        <w:t>Experience</w:t>
      </w:r>
      <w:r w:rsidR="00523246" w:rsidRPr="00E564C1">
        <w:rPr>
          <w:rFonts w:ascii="Baskerville" w:hAnsi="Baskerville" w:cs="Didot"/>
          <w:b/>
          <w:sz w:val="21"/>
          <w:szCs w:val="21"/>
        </w:rPr>
        <w:t xml:space="preserve"> </w:t>
      </w:r>
    </w:p>
    <w:p w14:paraId="42718758" w14:textId="69267D37" w:rsidR="00A730BB" w:rsidRPr="00E564C1" w:rsidRDefault="00A730BB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>Mark Warner (D-VA), Vice Chair of Senate Intelligence Committee, US Senator Vienna Office Intern – Summer 2019</w:t>
      </w:r>
    </w:p>
    <w:p w14:paraId="3ABFBF9B" w14:textId="5099A161" w:rsidR="00A730BB" w:rsidRPr="00E564C1" w:rsidRDefault="00A730BB" w:rsidP="00261A39">
      <w:pPr>
        <w:pStyle w:val="ListParagraph"/>
        <w:numPr>
          <w:ilvl w:val="0"/>
          <w:numId w:val="15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Worked Immigration, Visa</w:t>
      </w:r>
      <w:r w:rsidR="00C90D8D" w:rsidRPr="00E564C1">
        <w:rPr>
          <w:rFonts w:ascii="Baskerville" w:hAnsi="Baskerville" w:cs="Didot"/>
          <w:sz w:val="21"/>
          <w:szCs w:val="21"/>
        </w:rPr>
        <w:t>s</w:t>
      </w:r>
      <w:r w:rsidRPr="00E564C1">
        <w:rPr>
          <w:rFonts w:ascii="Baskerville" w:hAnsi="Baskerville" w:cs="Didot"/>
          <w:sz w:val="21"/>
          <w:szCs w:val="21"/>
        </w:rPr>
        <w:t>, IRS, and Social Security cases alongside permanent employees</w:t>
      </w:r>
    </w:p>
    <w:p w14:paraId="05DC776F" w14:textId="34B5547B" w:rsidR="00310164" w:rsidRPr="00E564C1" w:rsidRDefault="00055152" w:rsidP="00261A39">
      <w:pPr>
        <w:pStyle w:val="ListParagraph"/>
        <w:numPr>
          <w:ilvl w:val="0"/>
          <w:numId w:val="15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Communicated with federal agencies such as USCIS, </w:t>
      </w:r>
      <w:r w:rsidR="003D2ED0" w:rsidRPr="00E564C1">
        <w:rPr>
          <w:rFonts w:ascii="Baskerville" w:hAnsi="Baskerville" w:cs="Didot"/>
          <w:sz w:val="21"/>
          <w:szCs w:val="21"/>
        </w:rPr>
        <w:t>IRS, SSA,</w:t>
      </w:r>
      <w:r w:rsidR="00F128C5" w:rsidRPr="00E564C1">
        <w:rPr>
          <w:rFonts w:ascii="Baskerville" w:hAnsi="Baskerville" w:cs="Didot"/>
          <w:sz w:val="21"/>
          <w:szCs w:val="21"/>
        </w:rPr>
        <w:t xml:space="preserve"> DOS</w:t>
      </w:r>
      <w:r w:rsidR="003D2ED0" w:rsidRPr="00E564C1">
        <w:rPr>
          <w:rFonts w:ascii="Baskerville" w:hAnsi="Baskerville" w:cs="Didot"/>
          <w:sz w:val="21"/>
          <w:szCs w:val="21"/>
        </w:rPr>
        <w:t xml:space="preserve"> and DHS </w:t>
      </w:r>
      <w:r w:rsidRPr="00E564C1">
        <w:rPr>
          <w:rFonts w:ascii="Baskerville" w:hAnsi="Baskerville" w:cs="Didot"/>
          <w:sz w:val="21"/>
          <w:szCs w:val="21"/>
        </w:rPr>
        <w:t xml:space="preserve">on behalf of constituents </w:t>
      </w:r>
    </w:p>
    <w:p w14:paraId="1FDB5937" w14:textId="1920B0EA" w:rsidR="00C90D8D" w:rsidRPr="00E564C1" w:rsidRDefault="00EA2003" w:rsidP="00261A39">
      <w:pPr>
        <w:pStyle w:val="ListParagraph"/>
        <w:numPr>
          <w:ilvl w:val="0"/>
          <w:numId w:val="15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Wrote</w:t>
      </w:r>
      <w:r w:rsidR="00C90D8D" w:rsidRPr="00E564C1">
        <w:rPr>
          <w:rFonts w:ascii="Baskerville" w:hAnsi="Baskerville" w:cs="Didot"/>
          <w:sz w:val="21"/>
          <w:szCs w:val="21"/>
        </w:rPr>
        <w:t xml:space="preserve"> policy briefs for the Senator on various topics </w:t>
      </w:r>
    </w:p>
    <w:p w14:paraId="16FB1A58" w14:textId="70131398" w:rsidR="00C90D8D" w:rsidRPr="00E564C1" w:rsidRDefault="002C11AB" w:rsidP="00261A39">
      <w:pPr>
        <w:pStyle w:val="ListParagraph"/>
        <w:numPr>
          <w:ilvl w:val="0"/>
          <w:numId w:val="15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C</w:t>
      </w:r>
      <w:r w:rsidR="00C90D8D" w:rsidRPr="00E564C1">
        <w:rPr>
          <w:rFonts w:ascii="Baskerville" w:hAnsi="Baskerville" w:cs="Didot"/>
          <w:sz w:val="21"/>
          <w:szCs w:val="21"/>
        </w:rPr>
        <w:t>reate</w:t>
      </w:r>
      <w:r>
        <w:rPr>
          <w:rFonts w:ascii="Baskerville" w:hAnsi="Baskerville" w:cs="Didot"/>
          <w:sz w:val="21"/>
          <w:szCs w:val="21"/>
        </w:rPr>
        <w:t>d</w:t>
      </w:r>
      <w:r w:rsidR="00C90D8D" w:rsidRPr="00E564C1">
        <w:rPr>
          <w:rFonts w:ascii="Baskerville" w:hAnsi="Baskerville" w:cs="Didot"/>
          <w:sz w:val="21"/>
          <w:szCs w:val="21"/>
        </w:rPr>
        <w:t xml:space="preserve"> schedules for the Senator while in the Northern Virginia area</w:t>
      </w:r>
    </w:p>
    <w:p w14:paraId="05CB580D" w14:textId="7CD0277C" w:rsidR="00055152" w:rsidRPr="00E564C1" w:rsidRDefault="003D2ED0" w:rsidP="00261A39">
      <w:pPr>
        <w:pStyle w:val="ListParagraph"/>
        <w:numPr>
          <w:ilvl w:val="0"/>
          <w:numId w:val="15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Researched and a</w:t>
      </w:r>
      <w:r w:rsidR="00055152" w:rsidRPr="00E564C1">
        <w:rPr>
          <w:rFonts w:ascii="Baskerville" w:hAnsi="Baskerville" w:cs="Didot"/>
          <w:sz w:val="21"/>
          <w:szCs w:val="21"/>
        </w:rPr>
        <w:t>ttended outreach events and naturalization ceremonies on behalf of the Senator</w:t>
      </w:r>
      <w:r w:rsidR="00C90D8D" w:rsidRPr="00E564C1">
        <w:rPr>
          <w:rFonts w:ascii="Baskerville" w:hAnsi="Baskerville" w:cs="Didot"/>
          <w:sz w:val="21"/>
          <w:szCs w:val="21"/>
        </w:rPr>
        <w:t xml:space="preserve"> across Virginia</w:t>
      </w:r>
    </w:p>
    <w:p w14:paraId="6EF3AA69" w14:textId="7C4627FA" w:rsidR="00F128C5" w:rsidRPr="00764DC1" w:rsidRDefault="00C90D8D" w:rsidP="00261A39">
      <w:pPr>
        <w:pStyle w:val="ListParagraph"/>
        <w:numPr>
          <w:ilvl w:val="0"/>
          <w:numId w:val="15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*</w:t>
      </w:r>
      <w:r w:rsidR="003D2ED0" w:rsidRPr="00E564C1">
        <w:rPr>
          <w:rFonts w:ascii="Baskerville" w:hAnsi="Baskerville" w:cs="Didot"/>
          <w:sz w:val="21"/>
          <w:szCs w:val="21"/>
        </w:rPr>
        <w:t>Received Professional Phone Behavior Training from Unites State Senate Office</w:t>
      </w:r>
    </w:p>
    <w:p w14:paraId="213FDFEB" w14:textId="77777777" w:rsidR="00764DC1" w:rsidRDefault="00764DC1" w:rsidP="00764DC1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</w:p>
    <w:p w14:paraId="2A73C77D" w14:textId="77777777" w:rsidR="00764DC1" w:rsidRDefault="00764DC1" w:rsidP="00764DC1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</w:p>
    <w:p w14:paraId="36B8DA41" w14:textId="77777777" w:rsidR="00764DC1" w:rsidRPr="00764DC1" w:rsidRDefault="00764DC1" w:rsidP="00764DC1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</w:p>
    <w:p w14:paraId="6A7392D1" w14:textId="1357E506" w:rsidR="00F128C5" w:rsidRPr="00E564C1" w:rsidRDefault="00F128C5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lastRenderedPageBreak/>
        <w:t>Community Foundation for Northern Virginia Internship Program – Summer 2019</w:t>
      </w:r>
    </w:p>
    <w:p w14:paraId="6C2C4FA4" w14:textId="7AF847AD" w:rsidR="00BC6A98" w:rsidRPr="00E564C1" w:rsidRDefault="00BC6A98" w:rsidP="00261A39">
      <w:pPr>
        <w:pStyle w:val="ListParagraph"/>
        <w:numPr>
          <w:ilvl w:val="0"/>
          <w:numId w:val="16"/>
        </w:num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  <w:u w:val="single"/>
        </w:rPr>
        <w:t>Description:</w:t>
      </w:r>
      <w:r w:rsidRPr="00E564C1">
        <w:rPr>
          <w:rFonts w:ascii="Baskerville" w:hAnsi="Baskerville" w:cs="Didot"/>
          <w:sz w:val="21"/>
          <w:szCs w:val="21"/>
        </w:rPr>
        <w:t xml:space="preserve"> The Community Foundation for Northern Virginia helps grow local philanthropy to respond to the critical need and see innovation in the region.</w:t>
      </w:r>
      <w:r w:rsidRPr="00E564C1">
        <w:rPr>
          <w:rFonts w:ascii="Trebuchet MS" w:eastAsia="Times New Roman" w:hAnsi="Trebuchet MS" w:cs="Times New Roman"/>
          <w:color w:val="002646"/>
          <w:sz w:val="21"/>
          <w:szCs w:val="21"/>
          <w:shd w:val="clear" w:color="auto" w:fill="FFFFFF"/>
          <w:lang w:eastAsia="en-US"/>
        </w:rPr>
        <w:t xml:space="preserve"> </w:t>
      </w:r>
      <w:r w:rsidRPr="00E564C1">
        <w:rPr>
          <w:rFonts w:ascii="Baskerville" w:hAnsi="Baskerville" w:cs="Didot"/>
          <w:sz w:val="21"/>
          <w:szCs w:val="21"/>
        </w:rPr>
        <w:t>In 2018 the Community Foundation awarded more than $7.1 million in grants and scholarships and now reports $66 million in managed philanthropic assets.</w:t>
      </w:r>
    </w:p>
    <w:p w14:paraId="1A5393C0" w14:textId="04DB7743" w:rsidR="00F128C5" w:rsidRPr="00E564C1" w:rsidRDefault="002C11AB" w:rsidP="00261A39">
      <w:pPr>
        <w:pStyle w:val="ListParagraph"/>
        <w:numPr>
          <w:ilvl w:val="0"/>
          <w:numId w:val="16"/>
        </w:numPr>
        <w:spacing w:after="0" w:line="276" w:lineRule="auto"/>
        <w:rPr>
          <w:rFonts w:ascii="Baskerville" w:hAnsi="Baskerville" w:cs="Didot"/>
          <w:sz w:val="21"/>
          <w:szCs w:val="21"/>
          <w:u w:val="single"/>
        </w:rPr>
      </w:pPr>
      <w:r>
        <w:rPr>
          <w:rFonts w:ascii="Baskerville" w:hAnsi="Baskerville" w:cs="Didot"/>
          <w:sz w:val="21"/>
          <w:szCs w:val="21"/>
        </w:rPr>
        <w:t>Controlled</w:t>
      </w:r>
      <w:r w:rsidR="00BC6A98" w:rsidRPr="00E564C1">
        <w:rPr>
          <w:rFonts w:ascii="Baskerville" w:hAnsi="Baskerville" w:cs="Didot"/>
          <w:sz w:val="21"/>
          <w:szCs w:val="21"/>
        </w:rPr>
        <w:t xml:space="preserve"> all social media campaigns for the Foundation </w:t>
      </w:r>
    </w:p>
    <w:p w14:paraId="4626D4BF" w14:textId="733AD500" w:rsidR="00BC6A98" w:rsidRPr="00E564C1" w:rsidRDefault="002C11AB" w:rsidP="00261A39">
      <w:pPr>
        <w:pStyle w:val="ListParagraph"/>
        <w:numPr>
          <w:ilvl w:val="0"/>
          <w:numId w:val="16"/>
        </w:numPr>
        <w:spacing w:after="0" w:line="276" w:lineRule="auto"/>
        <w:rPr>
          <w:rFonts w:ascii="Baskerville" w:hAnsi="Baskerville" w:cs="Didot"/>
          <w:sz w:val="21"/>
          <w:szCs w:val="21"/>
          <w:u w:val="single"/>
        </w:rPr>
      </w:pPr>
      <w:r>
        <w:rPr>
          <w:rFonts w:ascii="Baskerville" w:hAnsi="Baskerville" w:cs="Didot"/>
          <w:sz w:val="21"/>
          <w:szCs w:val="21"/>
        </w:rPr>
        <w:t>Member of</w:t>
      </w:r>
      <w:r w:rsidR="00DA71CC" w:rsidRPr="00E564C1">
        <w:rPr>
          <w:rFonts w:ascii="Baskerville" w:hAnsi="Baskerville" w:cs="Didot"/>
          <w:sz w:val="21"/>
          <w:szCs w:val="21"/>
        </w:rPr>
        <w:t xml:space="preserve"> Website Redevelopment P</w:t>
      </w:r>
      <w:r w:rsidR="00985085" w:rsidRPr="00E564C1">
        <w:rPr>
          <w:rFonts w:ascii="Baskerville" w:hAnsi="Baskerville" w:cs="Didot"/>
          <w:sz w:val="21"/>
          <w:szCs w:val="21"/>
        </w:rPr>
        <w:t xml:space="preserve">roject </w:t>
      </w:r>
      <w:r w:rsidR="00DA71CC" w:rsidRPr="00E564C1">
        <w:rPr>
          <w:rFonts w:ascii="Baskerville" w:hAnsi="Baskerville" w:cs="Didot"/>
          <w:sz w:val="21"/>
          <w:szCs w:val="21"/>
        </w:rPr>
        <w:t xml:space="preserve">Management team </w:t>
      </w:r>
    </w:p>
    <w:p w14:paraId="45BDA528" w14:textId="0F29987B" w:rsidR="00DA71CC" w:rsidRPr="00E564C1" w:rsidRDefault="002C11AB" w:rsidP="00261A39">
      <w:pPr>
        <w:pStyle w:val="ListParagraph"/>
        <w:numPr>
          <w:ilvl w:val="0"/>
          <w:numId w:val="16"/>
        </w:numPr>
        <w:spacing w:after="0" w:line="276" w:lineRule="auto"/>
        <w:rPr>
          <w:rFonts w:ascii="Baskerville" w:hAnsi="Baskerville" w:cs="Didot"/>
          <w:sz w:val="21"/>
          <w:szCs w:val="21"/>
          <w:u w:val="single"/>
        </w:rPr>
      </w:pPr>
      <w:r>
        <w:rPr>
          <w:rFonts w:ascii="Baskerville" w:hAnsi="Baskerville" w:cs="Didot"/>
          <w:sz w:val="21"/>
          <w:szCs w:val="21"/>
        </w:rPr>
        <w:t xml:space="preserve">Implemented listening sessions for local immigrants as part of </w:t>
      </w:r>
      <w:r w:rsidR="00DA71CC" w:rsidRPr="00E564C1">
        <w:rPr>
          <w:rFonts w:ascii="Baskerville" w:hAnsi="Baskerville" w:cs="Didot"/>
          <w:sz w:val="21"/>
          <w:szCs w:val="21"/>
        </w:rPr>
        <w:t>“One Region” Initiative</w:t>
      </w:r>
      <w:r w:rsidR="0084352B" w:rsidRPr="00E564C1">
        <w:rPr>
          <w:rFonts w:ascii="Baskerville" w:hAnsi="Baskerville" w:cs="Didot"/>
          <w:sz w:val="21"/>
          <w:szCs w:val="21"/>
        </w:rPr>
        <w:t xml:space="preserve"> </w:t>
      </w:r>
    </w:p>
    <w:p w14:paraId="04764794" w14:textId="134EB8B1" w:rsidR="0084352B" w:rsidRPr="00E564C1" w:rsidRDefault="002C11AB" w:rsidP="00261A39">
      <w:pPr>
        <w:pStyle w:val="ListParagraph"/>
        <w:numPr>
          <w:ilvl w:val="0"/>
          <w:numId w:val="16"/>
        </w:numPr>
        <w:spacing w:after="0" w:line="276" w:lineRule="auto"/>
        <w:rPr>
          <w:rFonts w:ascii="Baskerville" w:hAnsi="Baskerville" w:cs="Didot"/>
          <w:sz w:val="21"/>
          <w:szCs w:val="21"/>
          <w:u w:val="single"/>
        </w:rPr>
      </w:pPr>
      <w:r>
        <w:rPr>
          <w:rFonts w:ascii="Baskerville" w:hAnsi="Baskerville" w:cs="Didot"/>
          <w:sz w:val="21"/>
          <w:szCs w:val="21"/>
        </w:rPr>
        <w:t xml:space="preserve">Organized </w:t>
      </w:r>
      <w:r w:rsidR="00C95BAB" w:rsidRPr="00E564C1">
        <w:rPr>
          <w:rFonts w:ascii="Baskerville" w:hAnsi="Baskerville" w:cs="Didot"/>
          <w:sz w:val="21"/>
          <w:szCs w:val="21"/>
        </w:rPr>
        <w:t>all f</w:t>
      </w:r>
      <w:r w:rsidR="0084352B" w:rsidRPr="00E564C1">
        <w:rPr>
          <w:rFonts w:ascii="Baskerville" w:hAnsi="Baskerville" w:cs="Didot"/>
          <w:sz w:val="21"/>
          <w:szCs w:val="21"/>
        </w:rPr>
        <w:t>und</w:t>
      </w:r>
      <w:r w:rsidR="00C95BAB" w:rsidRPr="00E564C1">
        <w:rPr>
          <w:rFonts w:ascii="Baskerville" w:hAnsi="Baskerville" w:cs="Didot"/>
          <w:sz w:val="21"/>
          <w:szCs w:val="21"/>
        </w:rPr>
        <w:t xml:space="preserve">raising projects and </w:t>
      </w:r>
      <w:r w:rsidR="0084352B" w:rsidRPr="00E564C1">
        <w:rPr>
          <w:rFonts w:ascii="Baskerville" w:hAnsi="Baskerville" w:cs="Didot"/>
          <w:sz w:val="21"/>
          <w:szCs w:val="21"/>
        </w:rPr>
        <w:t>annual Raise the Region Gala</w:t>
      </w:r>
    </w:p>
    <w:p w14:paraId="0C2AE4C1" w14:textId="125B74CB" w:rsidR="00A730BB" w:rsidRPr="002713E7" w:rsidRDefault="00C95BAB" w:rsidP="00261A39">
      <w:pPr>
        <w:pStyle w:val="ListParagraph"/>
        <w:numPr>
          <w:ilvl w:val="0"/>
          <w:numId w:val="16"/>
        </w:numPr>
        <w:spacing w:after="0" w:line="276" w:lineRule="auto"/>
        <w:rPr>
          <w:rFonts w:ascii="Baskerville" w:hAnsi="Baskerville" w:cs="Didot"/>
          <w:sz w:val="21"/>
          <w:szCs w:val="21"/>
          <w:u w:val="single"/>
        </w:rPr>
      </w:pPr>
      <w:r w:rsidRPr="00E564C1">
        <w:rPr>
          <w:rFonts w:ascii="Baskerville" w:hAnsi="Baskerville" w:cs="Didot"/>
          <w:sz w:val="21"/>
          <w:szCs w:val="21"/>
        </w:rPr>
        <w:t>Attended community events on behalf of the Foundation</w:t>
      </w:r>
    </w:p>
    <w:p w14:paraId="20549CD0" w14:textId="2458BE0B" w:rsidR="003F15CA" w:rsidRPr="00E564C1" w:rsidRDefault="003F15CA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>Gerry Connolly (D-VA) For Congress Staff Intern – Summer 2018</w:t>
      </w:r>
    </w:p>
    <w:p w14:paraId="78ADFAF4" w14:textId="77777777" w:rsidR="002D20E2" w:rsidRPr="002D20E2" w:rsidRDefault="003F15CA" w:rsidP="00261A39">
      <w:pPr>
        <w:pStyle w:val="ListParagraph"/>
        <w:numPr>
          <w:ilvl w:val="0"/>
          <w:numId w:val="12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Wrote and reviewed campaign press releases </w:t>
      </w:r>
    </w:p>
    <w:p w14:paraId="69109D8B" w14:textId="14CE8074" w:rsidR="003F15CA" w:rsidRPr="00E564C1" w:rsidRDefault="002D20E2" w:rsidP="00261A39">
      <w:pPr>
        <w:pStyle w:val="ListParagraph"/>
        <w:numPr>
          <w:ilvl w:val="0"/>
          <w:numId w:val="12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Attended</w:t>
      </w:r>
      <w:r w:rsidR="003F15CA" w:rsidRPr="00E564C1">
        <w:rPr>
          <w:rFonts w:ascii="Baskerville" w:hAnsi="Baskerville" w:cs="Didot"/>
          <w:sz w:val="21"/>
          <w:szCs w:val="21"/>
        </w:rPr>
        <w:t xml:space="preserve"> town halls </w:t>
      </w:r>
      <w:r>
        <w:rPr>
          <w:rFonts w:ascii="Baskerville" w:hAnsi="Baskerville" w:cs="Didot"/>
          <w:sz w:val="21"/>
          <w:szCs w:val="21"/>
        </w:rPr>
        <w:t>on behalf of</w:t>
      </w:r>
      <w:r w:rsidR="003F15CA" w:rsidRPr="00E564C1">
        <w:rPr>
          <w:rFonts w:ascii="Baskerville" w:hAnsi="Baskerville" w:cs="Didot"/>
          <w:sz w:val="21"/>
          <w:szCs w:val="21"/>
        </w:rPr>
        <w:t xml:space="preserve"> Connolly to gather information on voters</w:t>
      </w:r>
      <w:r>
        <w:rPr>
          <w:rFonts w:ascii="Baskerville" w:hAnsi="Baskerville" w:cs="Didot"/>
          <w:sz w:val="21"/>
          <w:szCs w:val="21"/>
        </w:rPr>
        <w:t>’ wants</w:t>
      </w:r>
      <w:r w:rsidR="003F15CA" w:rsidRPr="00E564C1">
        <w:rPr>
          <w:rFonts w:ascii="Baskerville" w:hAnsi="Baskerville" w:cs="Didot"/>
          <w:sz w:val="21"/>
          <w:szCs w:val="21"/>
        </w:rPr>
        <w:t xml:space="preserve"> to </w:t>
      </w:r>
      <w:r w:rsidR="006045E3">
        <w:rPr>
          <w:rFonts w:ascii="Baskerville" w:hAnsi="Baskerville" w:cs="Didot"/>
          <w:sz w:val="21"/>
          <w:szCs w:val="21"/>
        </w:rPr>
        <w:t>enhance</w:t>
      </w:r>
      <w:r w:rsidR="003F15CA" w:rsidRPr="00E564C1">
        <w:rPr>
          <w:rFonts w:ascii="Baskerville" w:hAnsi="Baskerville" w:cs="Didot"/>
          <w:sz w:val="21"/>
          <w:szCs w:val="21"/>
        </w:rPr>
        <w:t xml:space="preserve"> Connolly campaign </w:t>
      </w:r>
    </w:p>
    <w:p w14:paraId="579F229D" w14:textId="114CF743" w:rsidR="00B5784C" w:rsidRPr="00E564C1" w:rsidRDefault="002D20E2" w:rsidP="00261A39">
      <w:pPr>
        <w:pStyle w:val="ListParagraph"/>
        <w:numPr>
          <w:ilvl w:val="0"/>
          <w:numId w:val="12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>Organized</w:t>
      </w:r>
      <w:r w:rsidR="003F15CA" w:rsidRPr="00E564C1">
        <w:rPr>
          <w:rFonts w:ascii="Baskerville" w:hAnsi="Baskerville" w:cs="Didot"/>
          <w:sz w:val="21"/>
          <w:szCs w:val="21"/>
        </w:rPr>
        <w:t xml:space="preserve"> campaign events for Gerry Connolly</w:t>
      </w:r>
    </w:p>
    <w:p w14:paraId="0FEB0E71" w14:textId="229F3DE7" w:rsidR="00057579" w:rsidRPr="002D20E2" w:rsidRDefault="002D20E2" w:rsidP="002D20E2">
      <w:pPr>
        <w:pStyle w:val="ListParagraph"/>
        <w:numPr>
          <w:ilvl w:val="0"/>
          <w:numId w:val="12"/>
        </w:num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 xml:space="preserve">Created </w:t>
      </w:r>
      <w:r w:rsidR="008C1F5B" w:rsidRPr="00E564C1">
        <w:rPr>
          <w:rFonts w:ascii="Baskerville" w:hAnsi="Baskerville" w:cs="Didot"/>
          <w:sz w:val="21"/>
          <w:szCs w:val="21"/>
        </w:rPr>
        <w:t>foreign policy do</w:t>
      </w:r>
      <w:r w:rsidR="008F2859" w:rsidRPr="00E564C1">
        <w:rPr>
          <w:rFonts w:ascii="Baskerville" w:hAnsi="Baskerville" w:cs="Didot"/>
          <w:sz w:val="21"/>
          <w:szCs w:val="21"/>
        </w:rPr>
        <w:t xml:space="preserve">cuments </w:t>
      </w:r>
      <w:r>
        <w:rPr>
          <w:rFonts w:ascii="Baskerville" w:hAnsi="Baskerville" w:cs="Didot"/>
          <w:sz w:val="21"/>
          <w:szCs w:val="21"/>
        </w:rPr>
        <w:t>on behalf of</w:t>
      </w:r>
      <w:r w:rsidR="008F2859" w:rsidRPr="00E564C1">
        <w:rPr>
          <w:rFonts w:ascii="Baskerville" w:hAnsi="Baskerville" w:cs="Didot"/>
          <w:sz w:val="21"/>
          <w:szCs w:val="21"/>
        </w:rPr>
        <w:t xml:space="preserve"> Gerry Connolly for House Foreign Affairs Committee and </w:t>
      </w:r>
      <w:r w:rsidR="00BF386F" w:rsidRPr="00E564C1">
        <w:rPr>
          <w:rFonts w:ascii="Baskerville" w:hAnsi="Baskerville" w:cs="Didot"/>
          <w:sz w:val="21"/>
          <w:szCs w:val="21"/>
        </w:rPr>
        <w:t xml:space="preserve">US Senate Foreign Relations Committee </w:t>
      </w:r>
    </w:p>
    <w:p w14:paraId="282AFBFF" w14:textId="77777777" w:rsidR="00BF386F" w:rsidRPr="00E564C1" w:rsidRDefault="00BF386F" w:rsidP="00261A39">
      <w:pPr>
        <w:spacing w:after="0" w:line="276" w:lineRule="auto"/>
        <w:rPr>
          <w:rFonts w:ascii="Baskerville" w:hAnsi="Baskerville" w:cs="Didot"/>
          <w:b/>
          <w:bCs/>
          <w:sz w:val="21"/>
          <w:szCs w:val="21"/>
        </w:rPr>
      </w:pPr>
      <w:r w:rsidRPr="00E564C1">
        <w:rPr>
          <w:rFonts w:ascii="Baskerville" w:hAnsi="Baskerville" w:cs="Didot"/>
          <w:b/>
          <w:bCs/>
          <w:sz w:val="21"/>
          <w:szCs w:val="21"/>
        </w:rPr>
        <w:t>Community Coalition for Haiti, Jacmel, Haiti - Summer 2017</w:t>
      </w:r>
    </w:p>
    <w:p w14:paraId="14121ECF" w14:textId="1FE946AC" w:rsidR="00BF386F" w:rsidRPr="00E564C1" w:rsidRDefault="00BF386F" w:rsidP="00261A39">
      <w:p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Student employee- Trip </w:t>
      </w:r>
      <w:r w:rsidR="002D20E2">
        <w:rPr>
          <w:rFonts w:ascii="Baskerville" w:hAnsi="Baskerville" w:cs="Didot"/>
          <w:sz w:val="21"/>
          <w:szCs w:val="21"/>
        </w:rPr>
        <w:t xml:space="preserve">to </w:t>
      </w:r>
      <w:r w:rsidRPr="00E564C1">
        <w:rPr>
          <w:rFonts w:ascii="Baskerville" w:hAnsi="Baskerville" w:cs="Didot"/>
          <w:sz w:val="21"/>
          <w:szCs w:val="21"/>
        </w:rPr>
        <w:t xml:space="preserve">Jacmel, Haiti </w:t>
      </w:r>
      <w:r w:rsidR="002D20E2">
        <w:rPr>
          <w:rFonts w:ascii="Baskerville" w:hAnsi="Baskerville" w:cs="Didot"/>
          <w:sz w:val="21"/>
          <w:szCs w:val="21"/>
        </w:rPr>
        <w:t>for</w:t>
      </w:r>
      <w:r w:rsidRPr="00E564C1">
        <w:rPr>
          <w:rFonts w:ascii="Baskerville" w:hAnsi="Baskerville" w:cs="Didot"/>
          <w:sz w:val="21"/>
          <w:szCs w:val="21"/>
        </w:rPr>
        <w:t xml:space="preserve"> rebuilding school buildings and working with elementary and middle school students</w:t>
      </w:r>
    </w:p>
    <w:p w14:paraId="1634B562" w14:textId="77777777" w:rsidR="00BF386F" w:rsidRPr="00E564C1" w:rsidRDefault="00BF386F" w:rsidP="00261A39">
      <w:pPr>
        <w:pStyle w:val="ListParagraph"/>
        <w:numPr>
          <w:ilvl w:val="0"/>
          <w:numId w:val="12"/>
        </w:num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Taught children English through a classroom environment </w:t>
      </w:r>
    </w:p>
    <w:p w14:paraId="7F1F1D55" w14:textId="77777777" w:rsidR="00BF386F" w:rsidRPr="00E564C1" w:rsidRDefault="00BF386F" w:rsidP="00261A39">
      <w:pPr>
        <w:pStyle w:val="ListParagraph"/>
        <w:numPr>
          <w:ilvl w:val="0"/>
          <w:numId w:val="12"/>
        </w:num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Leader of After School Activities Programs</w:t>
      </w:r>
    </w:p>
    <w:p w14:paraId="0810554D" w14:textId="6FFE0D6A" w:rsidR="00A3761A" w:rsidRPr="00E564C1" w:rsidRDefault="003310A2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 xml:space="preserve">The </w:t>
      </w:r>
      <w:r w:rsidR="0055405B" w:rsidRPr="00E564C1">
        <w:rPr>
          <w:rFonts w:ascii="Baskerville" w:hAnsi="Baskerville" w:cs="Didot"/>
          <w:b/>
          <w:sz w:val="21"/>
          <w:szCs w:val="21"/>
        </w:rPr>
        <w:t>Mansion on O Street</w:t>
      </w:r>
      <w:r w:rsidR="00550B1C" w:rsidRPr="00E564C1">
        <w:rPr>
          <w:rFonts w:ascii="Baskerville" w:hAnsi="Baskerville" w:cs="Didot"/>
          <w:b/>
          <w:sz w:val="21"/>
          <w:szCs w:val="21"/>
        </w:rPr>
        <w:t xml:space="preserve">, </w:t>
      </w:r>
      <w:r w:rsidR="00523246" w:rsidRPr="00E564C1">
        <w:rPr>
          <w:rFonts w:ascii="Baskerville" w:hAnsi="Baskerville" w:cs="Didot"/>
          <w:b/>
          <w:sz w:val="21"/>
          <w:szCs w:val="21"/>
        </w:rPr>
        <w:t xml:space="preserve">Washington D.C. </w:t>
      </w:r>
      <w:r w:rsidRPr="00E564C1">
        <w:rPr>
          <w:rFonts w:ascii="Baskerville" w:hAnsi="Baskerville" w:cs="Didot"/>
          <w:b/>
          <w:sz w:val="21"/>
          <w:szCs w:val="21"/>
        </w:rPr>
        <w:t xml:space="preserve">– </w:t>
      </w:r>
      <w:r w:rsidR="00C737F7" w:rsidRPr="00E564C1">
        <w:rPr>
          <w:rFonts w:ascii="Baskerville" w:hAnsi="Baskerville" w:cs="Didot"/>
          <w:b/>
          <w:sz w:val="21"/>
          <w:szCs w:val="21"/>
        </w:rPr>
        <w:t>Spring</w:t>
      </w:r>
      <w:r w:rsidRPr="00E564C1">
        <w:rPr>
          <w:rFonts w:ascii="Baskerville" w:hAnsi="Baskerville" w:cs="Didot"/>
          <w:b/>
          <w:sz w:val="21"/>
          <w:szCs w:val="21"/>
        </w:rPr>
        <w:t xml:space="preserve"> 2016</w:t>
      </w:r>
    </w:p>
    <w:p w14:paraId="138241B6" w14:textId="77777777" w:rsidR="004A7169" w:rsidRPr="00E564C1" w:rsidRDefault="00A3761A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Responsibilities included: </w:t>
      </w:r>
      <w:r w:rsidR="00523246" w:rsidRPr="00E564C1">
        <w:rPr>
          <w:rFonts w:ascii="Baskerville" w:hAnsi="Baskerville" w:cs="Didot"/>
          <w:sz w:val="21"/>
          <w:szCs w:val="21"/>
        </w:rPr>
        <w:t xml:space="preserve">Reception, Tour Guide, and </w:t>
      </w:r>
      <w:r w:rsidR="004A7169" w:rsidRPr="00E564C1">
        <w:rPr>
          <w:rFonts w:ascii="Baskerville" w:hAnsi="Baskerville" w:cs="Didot"/>
          <w:sz w:val="21"/>
          <w:szCs w:val="21"/>
        </w:rPr>
        <w:t>Event</w:t>
      </w:r>
      <w:r w:rsidR="00523246" w:rsidRPr="00E564C1">
        <w:rPr>
          <w:rFonts w:ascii="Baskerville" w:hAnsi="Baskerville" w:cs="Didot"/>
          <w:sz w:val="21"/>
          <w:szCs w:val="21"/>
        </w:rPr>
        <w:t xml:space="preserve"> Organizer</w:t>
      </w:r>
    </w:p>
    <w:p w14:paraId="4AE676A3" w14:textId="78F336DC" w:rsidR="009C0E58" w:rsidRPr="00E564C1" w:rsidRDefault="00523246" w:rsidP="00261A39">
      <w:pPr>
        <w:pStyle w:val="ListParagraph"/>
        <w:numPr>
          <w:ilvl w:val="0"/>
          <w:numId w:val="12"/>
        </w:num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Planned </w:t>
      </w:r>
      <w:r w:rsidR="003F15CA" w:rsidRPr="00E564C1">
        <w:rPr>
          <w:rFonts w:ascii="Baskerville" w:hAnsi="Baskerville" w:cs="Didot"/>
          <w:sz w:val="21"/>
          <w:szCs w:val="21"/>
        </w:rPr>
        <w:t xml:space="preserve">in-hotel </w:t>
      </w:r>
      <w:r w:rsidRPr="00E564C1">
        <w:rPr>
          <w:rFonts w:ascii="Baskerville" w:hAnsi="Baskerville" w:cs="Didot"/>
          <w:sz w:val="21"/>
          <w:szCs w:val="21"/>
        </w:rPr>
        <w:t>outreac</w:t>
      </w:r>
      <w:r w:rsidR="00117DD4" w:rsidRPr="00E564C1">
        <w:rPr>
          <w:rFonts w:ascii="Baskerville" w:hAnsi="Baskerville" w:cs="Didot"/>
          <w:sz w:val="21"/>
          <w:szCs w:val="21"/>
        </w:rPr>
        <w:t xml:space="preserve">h </w:t>
      </w:r>
      <w:r w:rsidRPr="00E564C1">
        <w:rPr>
          <w:rFonts w:ascii="Baskerville" w:hAnsi="Baskerville" w:cs="Didot"/>
          <w:sz w:val="21"/>
          <w:szCs w:val="21"/>
        </w:rPr>
        <w:t xml:space="preserve">events </w:t>
      </w:r>
      <w:r w:rsidR="00027330" w:rsidRPr="00E564C1">
        <w:rPr>
          <w:rFonts w:ascii="Baskerville" w:hAnsi="Baskerville" w:cs="Didot"/>
          <w:sz w:val="21"/>
          <w:szCs w:val="21"/>
        </w:rPr>
        <w:t xml:space="preserve">on behalf of the Mansion on O Street </w:t>
      </w:r>
      <w:r w:rsidRPr="00E564C1">
        <w:rPr>
          <w:rFonts w:ascii="Baskerville" w:hAnsi="Baskerville" w:cs="Didot"/>
          <w:sz w:val="21"/>
          <w:szCs w:val="21"/>
        </w:rPr>
        <w:t>with the</w:t>
      </w:r>
      <w:r w:rsidR="00027330" w:rsidRPr="00E564C1">
        <w:rPr>
          <w:rFonts w:ascii="Baskerville" w:hAnsi="Baskerville" w:cs="Didot"/>
          <w:sz w:val="21"/>
          <w:szCs w:val="21"/>
        </w:rPr>
        <w:t xml:space="preserve"> Clinton and Obama Foundations.</w:t>
      </w:r>
    </w:p>
    <w:p w14:paraId="3BA9ABFA" w14:textId="3010B933" w:rsidR="009C0E58" w:rsidRPr="00E564C1" w:rsidRDefault="009C0E58" w:rsidP="00261A39">
      <w:pPr>
        <w:spacing w:after="0" w:line="276" w:lineRule="auto"/>
        <w:rPr>
          <w:rFonts w:ascii="Baskerville" w:hAnsi="Baskerville" w:cs="Didot"/>
          <w:b/>
          <w:sz w:val="21"/>
          <w:szCs w:val="21"/>
        </w:rPr>
      </w:pPr>
      <w:r w:rsidRPr="00E564C1">
        <w:rPr>
          <w:rFonts w:ascii="Baskerville" w:hAnsi="Baskerville" w:cs="Didot"/>
          <w:b/>
          <w:sz w:val="21"/>
          <w:szCs w:val="21"/>
        </w:rPr>
        <w:t xml:space="preserve">Joe and the Juice –  Summer 2018 – </w:t>
      </w:r>
      <w:r w:rsidR="003E70E5" w:rsidRPr="00E564C1">
        <w:rPr>
          <w:rFonts w:ascii="Baskerville" w:hAnsi="Baskerville" w:cs="Didot"/>
          <w:b/>
          <w:sz w:val="21"/>
          <w:szCs w:val="21"/>
        </w:rPr>
        <w:t>Fall</w:t>
      </w:r>
      <w:r w:rsidR="00F01670" w:rsidRPr="00E564C1">
        <w:rPr>
          <w:rFonts w:ascii="Baskerville" w:hAnsi="Baskerville" w:cs="Didot"/>
          <w:b/>
          <w:sz w:val="21"/>
          <w:szCs w:val="21"/>
        </w:rPr>
        <w:t xml:space="preserve"> 2018</w:t>
      </w:r>
    </w:p>
    <w:p w14:paraId="01A5EC46" w14:textId="2B3EC9E2" w:rsidR="00C14C77" w:rsidRPr="00E564C1" w:rsidRDefault="0079048B" w:rsidP="00261A39">
      <w:p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>Certified</w:t>
      </w:r>
      <w:r w:rsidR="00C14C77" w:rsidRPr="00E564C1">
        <w:rPr>
          <w:rFonts w:ascii="Baskerville" w:hAnsi="Baskerville" w:cs="Didot"/>
          <w:sz w:val="21"/>
          <w:szCs w:val="21"/>
        </w:rPr>
        <w:t xml:space="preserve"> Juicer </w:t>
      </w:r>
    </w:p>
    <w:p w14:paraId="30114D5E" w14:textId="77777777" w:rsidR="002D20E2" w:rsidRDefault="00C14C77" w:rsidP="00261A39">
      <w:pPr>
        <w:spacing w:line="276" w:lineRule="auto"/>
        <w:rPr>
          <w:rFonts w:ascii="Baskerville" w:eastAsia="Times New Roman" w:hAnsi="Baskerville" w:cs="Arial"/>
          <w:sz w:val="21"/>
          <w:szCs w:val="21"/>
          <w:shd w:val="clear" w:color="auto" w:fill="FFFFFF"/>
          <w:lang w:eastAsia="en-US"/>
        </w:rPr>
      </w:pPr>
      <w:r w:rsidRPr="00E564C1">
        <w:rPr>
          <w:rFonts w:ascii="Baskerville" w:hAnsi="Baskerville" w:cs="Didot"/>
          <w:sz w:val="21"/>
          <w:szCs w:val="21"/>
          <w:u w:val="single"/>
        </w:rPr>
        <w:t>Description</w:t>
      </w:r>
      <w:r w:rsidRPr="00E564C1">
        <w:rPr>
          <w:rFonts w:ascii="Baskerville" w:hAnsi="Baskerville" w:cs="Didot"/>
          <w:sz w:val="21"/>
          <w:szCs w:val="21"/>
        </w:rPr>
        <w:t xml:space="preserve">: </w:t>
      </w:r>
      <w:r w:rsidRPr="00E564C1">
        <w:rPr>
          <w:rFonts w:ascii="Baskerville" w:eastAsia="Times New Roman" w:hAnsi="Baskerville" w:cs="Arial"/>
          <w:sz w:val="21"/>
          <w:szCs w:val="21"/>
          <w:shd w:val="clear" w:color="auto" w:fill="FFFFFF"/>
          <w:lang w:eastAsia="en-US"/>
        </w:rPr>
        <w:t xml:space="preserve">Joe &amp; The Juice is a chain of juice bars and coffee shop </w:t>
      </w:r>
      <w:r w:rsidR="008726B7" w:rsidRPr="00E564C1">
        <w:rPr>
          <w:rFonts w:ascii="Baskerville" w:eastAsia="Times New Roman" w:hAnsi="Baskerville" w:cs="Arial"/>
          <w:sz w:val="21"/>
          <w:szCs w:val="21"/>
          <w:shd w:val="clear" w:color="auto" w:fill="FFFFFF"/>
          <w:lang w:eastAsia="en-US"/>
        </w:rPr>
        <w:t>founded in Denmark</w:t>
      </w:r>
      <w:r w:rsidRPr="00E564C1">
        <w:rPr>
          <w:rFonts w:ascii="Baskerville" w:eastAsia="Times New Roman" w:hAnsi="Baskerville" w:cs="Arial"/>
          <w:sz w:val="21"/>
          <w:szCs w:val="21"/>
          <w:shd w:val="clear" w:color="auto" w:fill="FFFFFF"/>
          <w:lang w:eastAsia="en-US"/>
        </w:rPr>
        <w:t>. They have over 200 locations in North America, Europe, Asia, and Australia.</w:t>
      </w:r>
    </w:p>
    <w:p w14:paraId="62D3571E" w14:textId="22D1D44F" w:rsidR="003F15CA" w:rsidRPr="002D20E2" w:rsidRDefault="003F15CA" w:rsidP="00261A39">
      <w:pPr>
        <w:spacing w:line="276" w:lineRule="auto"/>
        <w:rPr>
          <w:rFonts w:ascii="Baskerville" w:eastAsia="Times New Roman" w:hAnsi="Baskerville" w:cs="Arial"/>
          <w:sz w:val="21"/>
          <w:szCs w:val="21"/>
          <w:shd w:val="clear" w:color="auto" w:fill="FFFFFF"/>
          <w:lang w:eastAsia="en-US"/>
        </w:rPr>
      </w:pPr>
      <w:r w:rsidRPr="00E564C1">
        <w:rPr>
          <w:rFonts w:ascii="Baskerville" w:hAnsi="Baskerville" w:cs="Didot"/>
          <w:b/>
          <w:sz w:val="21"/>
          <w:szCs w:val="21"/>
        </w:rPr>
        <w:t>Tanzania Service and Learning Trip, Dar es Salaam and Arusha, Tanzania – Summer 2016</w:t>
      </w:r>
    </w:p>
    <w:p w14:paraId="60C1FF93" w14:textId="77777777" w:rsidR="003F15CA" w:rsidRPr="00E564C1" w:rsidRDefault="003F15CA" w:rsidP="00261A39">
      <w:p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Sponsored through Flint Hill High School, visited tribes of the Hadzabe, Maasai, and Chagga </w:t>
      </w:r>
    </w:p>
    <w:p w14:paraId="0D7696E7" w14:textId="5ECF1F07" w:rsidR="003F15CA" w:rsidRPr="00E564C1" w:rsidRDefault="003F15CA" w:rsidP="00261A39">
      <w:pPr>
        <w:pStyle w:val="ListParagraph"/>
        <w:numPr>
          <w:ilvl w:val="0"/>
          <w:numId w:val="12"/>
        </w:num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Taught English to tribal members </w:t>
      </w:r>
    </w:p>
    <w:p w14:paraId="1987CFFF" w14:textId="77777777" w:rsidR="003F15CA" w:rsidRPr="00E564C1" w:rsidRDefault="003F15CA" w:rsidP="00261A39">
      <w:pPr>
        <w:pStyle w:val="ListParagraph"/>
        <w:numPr>
          <w:ilvl w:val="0"/>
          <w:numId w:val="12"/>
        </w:num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Learned and experienced African cultures </w:t>
      </w:r>
    </w:p>
    <w:p w14:paraId="69827E11" w14:textId="77777777" w:rsidR="003F15CA" w:rsidRPr="00E564C1" w:rsidRDefault="003F15CA" w:rsidP="00261A39">
      <w:pPr>
        <w:pStyle w:val="Heading3"/>
        <w:spacing w:after="0" w:line="276" w:lineRule="auto"/>
        <w:rPr>
          <w:rFonts w:ascii="Baskerville" w:hAnsi="Baskerville" w:cs="Didot"/>
          <w:b/>
          <w:bCs/>
          <w:i w:val="0"/>
          <w:iCs/>
          <w:sz w:val="21"/>
          <w:szCs w:val="21"/>
        </w:rPr>
      </w:pPr>
      <w:r w:rsidRPr="00E564C1">
        <w:rPr>
          <w:rFonts w:ascii="Baskerville" w:hAnsi="Baskerville" w:cs="Didot"/>
          <w:b/>
          <w:bCs/>
          <w:i w:val="0"/>
          <w:iCs/>
          <w:sz w:val="21"/>
          <w:szCs w:val="21"/>
        </w:rPr>
        <w:t>Jack and Jill of America, Inc. Reston, VA Chapter 2011-2016</w:t>
      </w:r>
    </w:p>
    <w:p w14:paraId="4E2B35FB" w14:textId="77777777" w:rsidR="003F15CA" w:rsidRPr="00E564C1" w:rsidRDefault="003F15CA" w:rsidP="002D20E2">
      <w:pPr>
        <w:spacing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  <w:u w:val="single"/>
        </w:rPr>
        <w:t>Mission Statement:</w:t>
      </w:r>
      <w:r w:rsidRPr="00E564C1">
        <w:rPr>
          <w:rFonts w:ascii="Baskerville" w:hAnsi="Baskerville" w:cs="Didot"/>
          <w:sz w:val="21"/>
          <w:szCs w:val="21"/>
        </w:rPr>
        <w:t xml:space="preserve"> Jack and Jill of America, Inc., is a membership organization of mothers with children ages 2 – 19, dedicated to nurturing future African American leaders by strengthening children through leadership development, volunteer service, philanthropic giving and civic duty. </w:t>
      </w:r>
    </w:p>
    <w:p w14:paraId="195039F6" w14:textId="710D9190" w:rsidR="002713E7" w:rsidRPr="00DA7186" w:rsidRDefault="002D20E2" w:rsidP="00DA7186">
      <w:pPr>
        <w:pStyle w:val="ListParagraph"/>
        <w:numPr>
          <w:ilvl w:val="0"/>
          <w:numId w:val="17"/>
        </w:numPr>
        <w:spacing w:line="276" w:lineRule="auto"/>
        <w:rPr>
          <w:rFonts w:ascii="Baskerville" w:hAnsi="Baskerville" w:cs="Didot"/>
          <w:b/>
          <w:sz w:val="21"/>
          <w:szCs w:val="21"/>
        </w:rPr>
      </w:pPr>
      <w:r>
        <w:rPr>
          <w:rFonts w:ascii="Baskerville" w:hAnsi="Baskerville" w:cs="Didot"/>
          <w:iCs/>
          <w:sz w:val="21"/>
          <w:szCs w:val="21"/>
        </w:rPr>
        <w:t xml:space="preserve">Served as </w:t>
      </w:r>
      <w:r w:rsidR="003F15CA" w:rsidRPr="002D20E2">
        <w:rPr>
          <w:rFonts w:ascii="Baskerville" w:hAnsi="Baskerville" w:cs="Didot"/>
          <w:iCs/>
          <w:sz w:val="21"/>
          <w:szCs w:val="21"/>
        </w:rPr>
        <w:t xml:space="preserve">Executive Committee member and Sergeant-at-arms </w:t>
      </w:r>
    </w:p>
    <w:p w14:paraId="525D6335" w14:textId="5876D507" w:rsidR="00517B51" w:rsidRPr="00E564C1" w:rsidRDefault="009D0D73" w:rsidP="00261A39">
      <w:pPr>
        <w:spacing w:line="276" w:lineRule="auto"/>
        <w:rPr>
          <w:rFonts w:ascii="Baskerville" w:hAnsi="Baskerville" w:cs="Didot"/>
          <w:b/>
          <w:sz w:val="21"/>
          <w:szCs w:val="21"/>
          <w:u w:val="single"/>
        </w:rPr>
      </w:pPr>
      <w:r>
        <w:rPr>
          <w:rFonts w:ascii="Baskerville" w:hAnsi="Baskerville" w:cs="Didot"/>
          <w:b/>
          <w:sz w:val="21"/>
          <w:szCs w:val="21"/>
          <w:u w:val="single"/>
        </w:rPr>
        <w:t xml:space="preserve">Honors Societies, </w:t>
      </w:r>
      <w:r w:rsidR="00466D18" w:rsidRPr="00E564C1">
        <w:rPr>
          <w:rFonts w:ascii="Baskerville" w:hAnsi="Baskerville" w:cs="Didot"/>
          <w:b/>
          <w:sz w:val="21"/>
          <w:szCs w:val="21"/>
          <w:u w:val="single"/>
        </w:rPr>
        <w:t>Clubs</w:t>
      </w:r>
      <w:r>
        <w:rPr>
          <w:rFonts w:ascii="Baskerville" w:hAnsi="Baskerville" w:cs="Didot"/>
          <w:b/>
          <w:sz w:val="21"/>
          <w:szCs w:val="21"/>
          <w:u w:val="single"/>
        </w:rPr>
        <w:t>,</w:t>
      </w:r>
      <w:r w:rsidR="00466D18" w:rsidRPr="00E564C1">
        <w:rPr>
          <w:rFonts w:ascii="Baskerville" w:hAnsi="Baskerville" w:cs="Didot"/>
          <w:b/>
          <w:sz w:val="21"/>
          <w:szCs w:val="21"/>
          <w:u w:val="single"/>
        </w:rPr>
        <w:t xml:space="preserve"> and other involvements </w:t>
      </w:r>
    </w:p>
    <w:p w14:paraId="5DDDA245" w14:textId="1AA70F67" w:rsidR="003F15CA" w:rsidRDefault="003F15CA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 w:rsidRPr="00E564C1">
        <w:rPr>
          <w:rFonts w:ascii="Baskerville" w:hAnsi="Baskerville" w:cs="Didot"/>
          <w:sz w:val="21"/>
          <w:szCs w:val="21"/>
        </w:rPr>
        <w:t xml:space="preserve">Member of Kappa Alpha Psi Fraternity Inc. </w:t>
      </w:r>
    </w:p>
    <w:p w14:paraId="73877ADD" w14:textId="5272DF7C" w:rsidR="00217775" w:rsidRPr="00E564C1" w:rsidRDefault="00217775" w:rsidP="00261A39">
      <w:pPr>
        <w:spacing w:after="0" w:line="276" w:lineRule="auto"/>
        <w:rPr>
          <w:rFonts w:ascii="Baskerville" w:hAnsi="Baskerville" w:cs="Didot"/>
          <w:sz w:val="21"/>
          <w:szCs w:val="21"/>
        </w:rPr>
      </w:pPr>
      <w:r>
        <w:rPr>
          <w:rFonts w:ascii="Baskerville" w:hAnsi="Baskerville" w:cs="Didot"/>
          <w:sz w:val="21"/>
          <w:szCs w:val="21"/>
        </w:rPr>
        <w:t xml:space="preserve">Member of </w:t>
      </w:r>
      <w:r w:rsidR="00867A39">
        <w:rPr>
          <w:rFonts w:ascii="Baskerville" w:hAnsi="Baskerville" w:cs="Didot"/>
          <w:sz w:val="21"/>
          <w:szCs w:val="21"/>
        </w:rPr>
        <w:t xml:space="preserve">Epsilon Eta Chapter of </w:t>
      </w:r>
      <w:r>
        <w:rPr>
          <w:rFonts w:ascii="Baskerville" w:hAnsi="Baskerville" w:cs="Didot"/>
          <w:sz w:val="21"/>
          <w:szCs w:val="21"/>
        </w:rPr>
        <w:t xml:space="preserve">Sigma Iota Rho </w:t>
      </w:r>
      <w:r w:rsidR="00867A39">
        <w:rPr>
          <w:rFonts w:ascii="Baskerville" w:hAnsi="Baskerville" w:cs="Didot"/>
          <w:sz w:val="21"/>
          <w:szCs w:val="21"/>
        </w:rPr>
        <w:t xml:space="preserve">National Honors Society for INS/POL Students </w:t>
      </w:r>
    </w:p>
    <w:p w14:paraId="3CC9CC49" w14:textId="4C274065" w:rsidR="00517B51" w:rsidRPr="00E564C1" w:rsidRDefault="00517B51" w:rsidP="00261A39">
      <w:pPr>
        <w:spacing w:after="0" w:line="276" w:lineRule="auto"/>
        <w:rPr>
          <w:rFonts w:ascii="Baskerville" w:hAnsi="Baskerville" w:cs="Didot"/>
          <w:bCs/>
          <w:sz w:val="21"/>
          <w:szCs w:val="21"/>
        </w:rPr>
      </w:pPr>
      <w:r w:rsidRPr="00E564C1">
        <w:rPr>
          <w:rFonts w:ascii="Baskerville" w:hAnsi="Baskerville" w:cs="Didot"/>
          <w:bCs/>
          <w:sz w:val="21"/>
          <w:szCs w:val="21"/>
        </w:rPr>
        <w:t xml:space="preserve">Floor Representative in Stanford Residential College </w:t>
      </w:r>
      <w:r w:rsidR="002713E7">
        <w:rPr>
          <w:rFonts w:ascii="Baskerville" w:hAnsi="Baskerville" w:cs="Didot"/>
          <w:bCs/>
          <w:sz w:val="21"/>
          <w:szCs w:val="21"/>
        </w:rPr>
        <w:t>Council</w:t>
      </w:r>
    </w:p>
    <w:p w14:paraId="64C82917" w14:textId="7535E0FA" w:rsidR="00517B51" w:rsidRPr="00E564C1" w:rsidRDefault="00F22ECA" w:rsidP="00261A39">
      <w:pPr>
        <w:spacing w:after="0" w:line="276" w:lineRule="auto"/>
        <w:rPr>
          <w:rFonts w:ascii="Baskerville" w:hAnsi="Baskerville" w:cs="Didot"/>
          <w:bCs/>
          <w:sz w:val="21"/>
          <w:szCs w:val="21"/>
        </w:rPr>
      </w:pPr>
      <w:r w:rsidRPr="00E564C1">
        <w:rPr>
          <w:rFonts w:ascii="Baskerville" w:hAnsi="Baskerville" w:cs="Didot"/>
          <w:bCs/>
          <w:sz w:val="21"/>
          <w:szCs w:val="21"/>
        </w:rPr>
        <w:t xml:space="preserve">University of Miami </w:t>
      </w:r>
      <w:r w:rsidR="00517B51" w:rsidRPr="00E564C1">
        <w:rPr>
          <w:rFonts w:ascii="Baskerville" w:hAnsi="Baskerville" w:cs="Didot"/>
          <w:bCs/>
          <w:sz w:val="21"/>
          <w:szCs w:val="21"/>
        </w:rPr>
        <w:t>United Black Students, Member</w:t>
      </w:r>
    </w:p>
    <w:p w14:paraId="6DDD571B" w14:textId="12BF1E42" w:rsidR="00517B51" w:rsidRPr="00E564C1" w:rsidRDefault="00517B51" w:rsidP="00261A39">
      <w:pPr>
        <w:spacing w:after="0" w:line="276" w:lineRule="auto"/>
        <w:rPr>
          <w:rFonts w:ascii="Baskerville" w:hAnsi="Baskerville" w:cs="Didot"/>
          <w:bCs/>
          <w:sz w:val="21"/>
          <w:szCs w:val="21"/>
        </w:rPr>
      </w:pPr>
      <w:r w:rsidRPr="00E564C1">
        <w:rPr>
          <w:rFonts w:ascii="Baskerville" w:hAnsi="Baskerville" w:cs="Didot"/>
          <w:bCs/>
          <w:sz w:val="21"/>
          <w:szCs w:val="21"/>
        </w:rPr>
        <w:t>Best Buddies Program,</w:t>
      </w:r>
      <w:r w:rsidR="00F22ECA" w:rsidRPr="00E564C1">
        <w:rPr>
          <w:rFonts w:ascii="Baskerville" w:hAnsi="Baskerville" w:cs="Didot"/>
          <w:bCs/>
          <w:sz w:val="21"/>
          <w:szCs w:val="21"/>
        </w:rPr>
        <w:t xml:space="preserve"> Coral Gables, FL</w:t>
      </w:r>
      <w:r w:rsidRPr="00E564C1">
        <w:rPr>
          <w:rFonts w:ascii="Baskerville" w:hAnsi="Baskerville" w:cs="Didot"/>
          <w:bCs/>
          <w:sz w:val="21"/>
          <w:szCs w:val="21"/>
        </w:rPr>
        <w:t xml:space="preserve"> Volunteer</w:t>
      </w:r>
    </w:p>
    <w:p w14:paraId="2213B7C4" w14:textId="697D9851" w:rsidR="00B939E6" w:rsidRPr="00E564C1" w:rsidRDefault="00B939E6" w:rsidP="00261A39">
      <w:pPr>
        <w:spacing w:after="0" w:line="276" w:lineRule="auto"/>
        <w:rPr>
          <w:rFonts w:ascii="Baskerville" w:hAnsi="Baskerville" w:cs="Didot"/>
          <w:bCs/>
          <w:sz w:val="21"/>
          <w:szCs w:val="21"/>
        </w:rPr>
      </w:pPr>
      <w:r w:rsidRPr="00E564C1">
        <w:rPr>
          <w:rFonts w:ascii="Baskerville" w:hAnsi="Baskerville" w:cs="Didot"/>
          <w:bCs/>
          <w:sz w:val="21"/>
          <w:szCs w:val="21"/>
        </w:rPr>
        <w:t xml:space="preserve">Miami International Relations Association (MIRA), Member </w:t>
      </w:r>
    </w:p>
    <w:p w14:paraId="527F1967" w14:textId="768065DF" w:rsidR="002C35C4" w:rsidRPr="00E564C1" w:rsidRDefault="002C35C4" w:rsidP="00261A39">
      <w:pPr>
        <w:spacing w:after="0" w:line="276" w:lineRule="auto"/>
        <w:rPr>
          <w:rFonts w:ascii="Baskerville" w:hAnsi="Baskerville" w:cs="Didot"/>
          <w:bCs/>
          <w:sz w:val="21"/>
          <w:szCs w:val="21"/>
        </w:rPr>
      </w:pPr>
      <w:r w:rsidRPr="00E564C1">
        <w:rPr>
          <w:rFonts w:ascii="Baskerville" w:hAnsi="Baskerville" w:cs="Didot"/>
          <w:bCs/>
          <w:sz w:val="21"/>
          <w:szCs w:val="21"/>
        </w:rPr>
        <w:t xml:space="preserve">U-Informed Club, Member </w:t>
      </w:r>
    </w:p>
    <w:p w14:paraId="00D0DF8E" w14:textId="77777777" w:rsidR="00517B51" w:rsidRPr="003C4178" w:rsidRDefault="00517B51" w:rsidP="00261A39">
      <w:pPr>
        <w:spacing w:after="0" w:line="276" w:lineRule="auto"/>
        <w:rPr>
          <w:rFonts w:ascii="Baskerville" w:hAnsi="Baskerville" w:cs="Didot"/>
          <w:bCs/>
        </w:rPr>
      </w:pPr>
    </w:p>
    <w:p w14:paraId="40CC9D08" w14:textId="77777777" w:rsidR="0092515B" w:rsidRPr="0053514D" w:rsidRDefault="0092515B" w:rsidP="008047A2">
      <w:pPr>
        <w:rPr>
          <w:rFonts w:ascii="Baskerville" w:hAnsi="Baskerville"/>
          <w:b/>
          <w:sz w:val="24"/>
          <w:szCs w:val="24"/>
        </w:rPr>
      </w:pPr>
    </w:p>
    <w:sectPr w:rsidR="0092515B" w:rsidRPr="0053514D" w:rsidSect="00E95D8E">
      <w:type w:val="continuous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3EC7" w14:textId="77777777" w:rsidR="00573C5B" w:rsidRDefault="00573C5B">
      <w:pPr>
        <w:spacing w:after="0" w:line="240" w:lineRule="auto"/>
      </w:pPr>
      <w:r>
        <w:separator/>
      </w:r>
    </w:p>
  </w:endnote>
  <w:endnote w:type="continuationSeparator" w:id="0">
    <w:p w14:paraId="02ED5772" w14:textId="77777777" w:rsidR="00573C5B" w:rsidRDefault="0057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4BD18" w14:textId="77777777" w:rsidR="00A90F07" w:rsidRDefault="00CE20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E936" w14:textId="77777777" w:rsidR="00573C5B" w:rsidRDefault="00573C5B">
      <w:pPr>
        <w:spacing w:after="0" w:line="240" w:lineRule="auto"/>
      </w:pPr>
      <w:r>
        <w:separator/>
      </w:r>
    </w:p>
  </w:footnote>
  <w:footnote w:type="continuationSeparator" w:id="0">
    <w:p w14:paraId="5FE6CFD7" w14:textId="77777777" w:rsidR="00573C5B" w:rsidRDefault="0057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134E" w14:textId="77777777" w:rsidR="00A90F07" w:rsidRDefault="00CE209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687F56" wp14:editId="0EE9D42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C7FA67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6E732" w14:textId="77777777" w:rsidR="00A90F07" w:rsidRDefault="00CE209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7D4BDD" wp14:editId="50D439B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8D54CF3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F9653E"/>
    <w:multiLevelType w:val="hybridMultilevel"/>
    <w:tmpl w:val="71E60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2227B"/>
    <w:multiLevelType w:val="hybridMultilevel"/>
    <w:tmpl w:val="332A2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43161"/>
    <w:multiLevelType w:val="hybridMultilevel"/>
    <w:tmpl w:val="20AE2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45DA"/>
    <w:multiLevelType w:val="hybridMultilevel"/>
    <w:tmpl w:val="DC846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C3328"/>
    <w:multiLevelType w:val="hybridMultilevel"/>
    <w:tmpl w:val="96FE2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7AEE"/>
    <w:multiLevelType w:val="hybridMultilevel"/>
    <w:tmpl w:val="C4EC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79134F"/>
    <w:multiLevelType w:val="hybridMultilevel"/>
    <w:tmpl w:val="FF4CA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8C"/>
    <w:rsid w:val="00006819"/>
    <w:rsid w:val="00022081"/>
    <w:rsid w:val="00027330"/>
    <w:rsid w:val="00036294"/>
    <w:rsid w:val="00054CB4"/>
    <w:rsid w:val="00055152"/>
    <w:rsid w:val="00057579"/>
    <w:rsid w:val="00084649"/>
    <w:rsid w:val="00092A28"/>
    <w:rsid w:val="000A01E5"/>
    <w:rsid w:val="000A7788"/>
    <w:rsid w:val="000D2D2C"/>
    <w:rsid w:val="000F09A6"/>
    <w:rsid w:val="000F7563"/>
    <w:rsid w:val="00117DD4"/>
    <w:rsid w:val="001860C0"/>
    <w:rsid w:val="00197F7A"/>
    <w:rsid w:val="001A250D"/>
    <w:rsid w:val="00217775"/>
    <w:rsid w:val="00217BFD"/>
    <w:rsid w:val="00261A39"/>
    <w:rsid w:val="002713E7"/>
    <w:rsid w:val="002809AA"/>
    <w:rsid w:val="00287EAB"/>
    <w:rsid w:val="002A1691"/>
    <w:rsid w:val="002A61A6"/>
    <w:rsid w:val="002C11AB"/>
    <w:rsid w:val="002C35C4"/>
    <w:rsid w:val="002D20E2"/>
    <w:rsid w:val="002D3D9B"/>
    <w:rsid w:val="002D7CD6"/>
    <w:rsid w:val="00306576"/>
    <w:rsid w:val="00310164"/>
    <w:rsid w:val="00314900"/>
    <w:rsid w:val="0033028B"/>
    <w:rsid w:val="003310A2"/>
    <w:rsid w:val="00331799"/>
    <w:rsid w:val="00331DC8"/>
    <w:rsid w:val="003347C9"/>
    <w:rsid w:val="00382D50"/>
    <w:rsid w:val="003C20C3"/>
    <w:rsid w:val="003C4178"/>
    <w:rsid w:val="003D2ED0"/>
    <w:rsid w:val="003E70E5"/>
    <w:rsid w:val="003F15CA"/>
    <w:rsid w:val="00445168"/>
    <w:rsid w:val="00466D18"/>
    <w:rsid w:val="00472163"/>
    <w:rsid w:val="00496A25"/>
    <w:rsid w:val="004A7169"/>
    <w:rsid w:val="004F2BFB"/>
    <w:rsid w:val="00510E54"/>
    <w:rsid w:val="00517B51"/>
    <w:rsid w:val="005219FF"/>
    <w:rsid w:val="00523246"/>
    <w:rsid w:val="00530D47"/>
    <w:rsid w:val="0053514D"/>
    <w:rsid w:val="00550B1C"/>
    <w:rsid w:val="005536C6"/>
    <w:rsid w:val="0055405B"/>
    <w:rsid w:val="005643F2"/>
    <w:rsid w:val="00573C5B"/>
    <w:rsid w:val="0057783C"/>
    <w:rsid w:val="005805F6"/>
    <w:rsid w:val="0058200B"/>
    <w:rsid w:val="005B25B9"/>
    <w:rsid w:val="005B5484"/>
    <w:rsid w:val="005E6E90"/>
    <w:rsid w:val="006045E3"/>
    <w:rsid w:val="00621050"/>
    <w:rsid w:val="006351CE"/>
    <w:rsid w:val="00653DDD"/>
    <w:rsid w:val="00675677"/>
    <w:rsid w:val="006D4AE3"/>
    <w:rsid w:val="006D60F3"/>
    <w:rsid w:val="007177BE"/>
    <w:rsid w:val="00761190"/>
    <w:rsid w:val="00764DC1"/>
    <w:rsid w:val="00780D29"/>
    <w:rsid w:val="0079048B"/>
    <w:rsid w:val="007E6115"/>
    <w:rsid w:val="008047A2"/>
    <w:rsid w:val="00827793"/>
    <w:rsid w:val="0084352B"/>
    <w:rsid w:val="00867A39"/>
    <w:rsid w:val="008726B7"/>
    <w:rsid w:val="00872D0B"/>
    <w:rsid w:val="008910F0"/>
    <w:rsid w:val="008B2E1D"/>
    <w:rsid w:val="008B57F3"/>
    <w:rsid w:val="008C074E"/>
    <w:rsid w:val="008C1F5B"/>
    <w:rsid w:val="008D067E"/>
    <w:rsid w:val="008E6E1B"/>
    <w:rsid w:val="008F2859"/>
    <w:rsid w:val="0092021A"/>
    <w:rsid w:val="0092515B"/>
    <w:rsid w:val="00950C2D"/>
    <w:rsid w:val="00953583"/>
    <w:rsid w:val="00985085"/>
    <w:rsid w:val="009905CA"/>
    <w:rsid w:val="009A4C90"/>
    <w:rsid w:val="009A5FFC"/>
    <w:rsid w:val="009B6CE3"/>
    <w:rsid w:val="009C0E58"/>
    <w:rsid w:val="009D0D73"/>
    <w:rsid w:val="009E2E26"/>
    <w:rsid w:val="00A35A45"/>
    <w:rsid w:val="00A3761A"/>
    <w:rsid w:val="00A40AC2"/>
    <w:rsid w:val="00A46D24"/>
    <w:rsid w:val="00A6090C"/>
    <w:rsid w:val="00A66145"/>
    <w:rsid w:val="00A67205"/>
    <w:rsid w:val="00A730BB"/>
    <w:rsid w:val="00A90F07"/>
    <w:rsid w:val="00AA0E78"/>
    <w:rsid w:val="00AB65CD"/>
    <w:rsid w:val="00AF32C2"/>
    <w:rsid w:val="00B5784C"/>
    <w:rsid w:val="00B832EB"/>
    <w:rsid w:val="00B939E6"/>
    <w:rsid w:val="00BB039C"/>
    <w:rsid w:val="00BC6A98"/>
    <w:rsid w:val="00BC7767"/>
    <w:rsid w:val="00BF386F"/>
    <w:rsid w:val="00C14C77"/>
    <w:rsid w:val="00C214FD"/>
    <w:rsid w:val="00C24E65"/>
    <w:rsid w:val="00C452A9"/>
    <w:rsid w:val="00C470D5"/>
    <w:rsid w:val="00C737F7"/>
    <w:rsid w:val="00C77E8C"/>
    <w:rsid w:val="00C90D8D"/>
    <w:rsid w:val="00C95BAB"/>
    <w:rsid w:val="00CC58FD"/>
    <w:rsid w:val="00CE0A67"/>
    <w:rsid w:val="00CE209F"/>
    <w:rsid w:val="00D5688C"/>
    <w:rsid w:val="00D70740"/>
    <w:rsid w:val="00D74DDA"/>
    <w:rsid w:val="00DA1733"/>
    <w:rsid w:val="00DA7186"/>
    <w:rsid w:val="00DA71CC"/>
    <w:rsid w:val="00DD0FBB"/>
    <w:rsid w:val="00DE3610"/>
    <w:rsid w:val="00E10F33"/>
    <w:rsid w:val="00E147DA"/>
    <w:rsid w:val="00E47A3E"/>
    <w:rsid w:val="00E564C1"/>
    <w:rsid w:val="00E62B22"/>
    <w:rsid w:val="00E95D8E"/>
    <w:rsid w:val="00EA2003"/>
    <w:rsid w:val="00EB0414"/>
    <w:rsid w:val="00EE41A6"/>
    <w:rsid w:val="00F01670"/>
    <w:rsid w:val="00F128C5"/>
    <w:rsid w:val="00F14431"/>
    <w:rsid w:val="00F22ECA"/>
    <w:rsid w:val="00F24015"/>
    <w:rsid w:val="00F31248"/>
    <w:rsid w:val="00F661D2"/>
    <w:rsid w:val="00F76960"/>
    <w:rsid w:val="00F904AC"/>
    <w:rsid w:val="00FB53AD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EF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F661D2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lc105@miami.edu" TargetMode="External"/><Relationship Id="rId8" Type="http://schemas.openxmlformats.org/officeDocument/2006/relationships/hyperlink" Target="mailto:bryancalhoun20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calhoun2020/Library/Containers/com.microsoft.Word/Data/Library/Caches/1033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7FAAC32AB9E241914EDDDD9C47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206A-59C0-EC49-9F30-99FE6D05E7CE}"/>
      </w:docPartPr>
      <w:docPartBody>
        <w:p w:rsidR="006F02DC" w:rsidRDefault="005E16E5">
          <w:pPr>
            <w:pStyle w:val="847FAAC32AB9E241914EDDDD9C47970B"/>
          </w:pPr>
          <w:r>
            <w:t>Skills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5"/>
    <w:rsid w:val="000811F2"/>
    <w:rsid w:val="000F79C9"/>
    <w:rsid w:val="00113039"/>
    <w:rsid w:val="002400B6"/>
    <w:rsid w:val="002E44DC"/>
    <w:rsid w:val="003D2C4F"/>
    <w:rsid w:val="003F50B4"/>
    <w:rsid w:val="005E16E5"/>
    <w:rsid w:val="00626BD7"/>
    <w:rsid w:val="00645C16"/>
    <w:rsid w:val="006F02DC"/>
    <w:rsid w:val="007A5008"/>
    <w:rsid w:val="007B79D2"/>
    <w:rsid w:val="007D7A06"/>
    <w:rsid w:val="00A352CE"/>
    <w:rsid w:val="00AE79AD"/>
    <w:rsid w:val="00AF2E11"/>
    <w:rsid w:val="00CE51C6"/>
    <w:rsid w:val="00DB5EC3"/>
    <w:rsid w:val="00DE79C0"/>
    <w:rsid w:val="00DF4771"/>
    <w:rsid w:val="00ED3BAF"/>
    <w:rsid w:val="00F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E6DD8F9354D47B93DA9AF1B2E28DF">
    <w:name w:val="158E6DD8F9354D47B93DA9AF1B2E28DF"/>
  </w:style>
  <w:style w:type="paragraph" w:customStyle="1" w:styleId="C8B81AA64B50D74A84BC5100EF4C53E8">
    <w:name w:val="C8B81AA64B50D74A84BC5100EF4C53E8"/>
  </w:style>
  <w:style w:type="paragraph" w:customStyle="1" w:styleId="847FAAC32AB9E241914EDDDD9C47970B">
    <w:name w:val="847FAAC32AB9E241914EDDDD9C47970B"/>
  </w:style>
  <w:style w:type="paragraph" w:customStyle="1" w:styleId="28280C6BFB49E04F8CE6409D9D408E77">
    <w:name w:val="28280C6BFB49E04F8CE6409D9D408E77"/>
  </w:style>
  <w:style w:type="paragraph" w:customStyle="1" w:styleId="23FD1DB7DDD4C54B9D26C50E9AF3FCBC">
    <w:name w:val="23FD1DB7DDD4C54B9D26C50E9AF3FCBC"/>
  </w:style>
  <w:style w:type="paragraph" w:customStyle="1" w:styleId="B79724DD885A6045B2282016E3BCF165">
    <w:name w:val="B79724DD885A6045B2282016E3BCF165"/>
  </w:style>
  <w:style w:type="paragraph" w:customStyle="1" w:styleId="7F04D7D19C724A4EAED6C98A539EA65D">
    <w:name w:val="7F04D7D19C724A4EAED6C98A539EA65D"/>
  </w:style>
  <w:style w:type="paragraph" w:customStyle="1" w:styleId="D87162285832C8448D4E0D379E7B2028">
    <w:name w:val="D87162285832C8448D4E0D379E7B2028"/>
  </w:style>
  <w:style w:type="paragraph" w:customStyle="1" w:styleId="6C3A24455F98024A920C797807C01D5B">
    <w:name w:val="6C3A24455F98024A920C797807C01D5B"/>
  </w:style>
  <w:style w:type="paragraph" w:customStyle="1" w:styleId="9E838EFFA6E7334BB011ECC93666DED5">
    <w:name w:val="9E838EFFA6E7334BB011ECC93666DED5"/>
  </w:style>
  <w:style w:type="paragraph" w:customStyle="1" w:styleId="58227D34C2CC2F4595FD12A309EDEAC3">
    <w:name w:val="58227D34C2CC2F4595FD12A309EDEAC3"/>
  </w:style>
  <w:style w:type="paragraph" w:customStyle="1" w:styleId="88B29F2D8617E34CB684E6F5A7A407CC">
    <w:name w:val="88B29F2D8617E34CB684E6F5A7A407CC"/>
  </w:style>
  <w:style w:type="paragraph" w:customStyle="1" w:styleId="4167B0F3763CF94E8A27ADBE18343829">
    <w:name w:val="4167B0F3763CF94E8A27ADBE18343829"/>
  </w:style>
  <w:style w:type="paragraph" w:customStyle="1" w:styleId="66441FA016BFFD45ACA17856390557A3">
    <w:name w:val="66441FA016BFFD45ACA1785639055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187</TotalTime>
  <Pages>3</Pages>
  <Words>743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Calhoun, Bryan Lawrence</dc:creator>
  <cp:keywords/>
  <dc:description/>
  <cp:lastModifiedBy>Bryan Calhoun</cp:lastModifiedBy>
  <cp:revision>47</cp:revision>
  <cp:lastPrinted>2018-02-21T23:38:00Z</cp:lastPrinted>
  <dcterms:created xsi:type="dcterms:W3CDTF">2018-02-21T08:57:00Z</dcterms:created>
  <dcterms:modified xsi:type="dcterms:W3CDTF">2020-01-23T06:29:00Z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